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13" w:rsidRPr="008E183D" w:rsidRDefault="00A23B13" w:rsidP="00A23B13">
      <w:pPr>
        <w:spacing w:line="360" w:lineRule="auto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8E183D">
        <w:rPr>
          <w:rFonts w:asciiTheme="minorHAnsi" w:hAnsiTheme="minorHAnsi" w:cs="Arial"/>
          <w:b/>
        </w:rPr>
        <w:t>АНКЕТА</w:t>
      </w:r>
    </w:p>
    <w:p w:rsidR="00A23B13" w:rsidRPr="008E183D" w:rsidRDefault="00A23B13" w:rsidP="00A23B13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1. Сведения общего характера</w:t>
      </w: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1.1. Наименование организации на русском языке:</w:t>
      </w: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 xml:space="preserve">полное  </w:t>
      </w:r>
    </w:p>
    <w:p w:rsidR="00A23B13" w:rsidRPr="008E183D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 xml:space="preserve">сокращенное  </w:t>
      </w:r>
    </w:p>
    <w:p w:rsidR="00A23B13" w:rsidRPr="008E183D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1.2. Фирменное наименование организации на русском языке:</w:t>
      </w: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 xml:space="preserve">полное  </w:t>
      </w:r>
    </w:p>
    <w:p w:rsidR="00A23B13" w:rsidRPr="008E183D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 xml:space="preserve">сокращенное  </w:t>
      </w:r>
    </w:p>
    <w:p w:rsidR="00A23B13" w:rsidRPr="008E183D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1.3. Наименование организации на иностранном языке и (или) на языках народов Российской Федерации (при наличии):</w:t>
      </w: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 xml:space="preserve">полное  </w:t>
      </w:r>
    </w:p>
    <w:p w:rsidR="00A23B13" w:rsidRPr="008E183D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 xml:space="preserve">сокращенное  </w:t>
      </w:r>
    </w:p>
    <w:p w:rsidR="00A23B13" w:rsidRPr="008E183D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1.4. Сведения об адресах организации и контактная информация:</w:t>
      </w: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 xml:space="preserve">место </w:t>
      </w:r>
      <w:r w:rsidR="008E183D" w:rsidRPr="008E183D">
        <w:rPr>
          <w:rFonts w:asciiTheme="minorHAnsi" w:hAnsiTheme="minorHAnsi" w:cs="Arial"/>
        </w:rPr>
        <w:t>нахождения постоянно</w:t>
      </w:r>
      <w:r w:rsidRPr="008E183D">
        <w:rPr>
          <w:rFonts w:asciiTheme="minorHAnsi" w:hAnsiTheme="minorHAnsi" w:cs="Arial"/>
        </w:rPr>
        <w:t xml:space="preserve"> действующего исполнительного органа юридического лица, по которому осуществляется связь с юридическим лицом</w:t>
      </w:r>
    </w:p>
    <w:p w:rsidR="00A23B13" w:rsidRPr="008E183D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 xml:space="preserve">почтовый адрес  </w:t>
      </w:r>
    </w:p>
    <w:p w:rsidR="00A23B13" w:rsidRPr="008E183D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адрес (фактическое место нахождения)</w:t>
      </w:r>
    </w:p>
    <w:p w:rsidR="00A23B13" w:rsidRPr="008E183D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 xml:space="preserve">номер телефона  </w:t>
      </w:r>
    </w:p>
    <w:p w:rsidR="00A23B13" w:rsidRPr="008E183D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 xml:space="preserve">номер факса  </w:t>
      </w:r>
    </w:p>
    <w:p w:rsidR="00A23B13" w:rsidRPr="008E183D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адрес электронной почты</w:t>
      </w:r>
    </w:p>
    <w:p w:rsidR="00A23B13" w:rsidRPr="008E183D" w:rsidRDefault="00A23B13" w:rsidP="00A23B13">
      <w:pPr>
        <w:pBdr>
          <w:top w:val="single" w:sz="4" w:space="2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 xml:space="preserve">адрес сайта в сети Интернет  </w:t>
      </w:r>
    </w:p>
    <w:p w:rsidR="00A23B13" w:rsidRPr="008E183D" w:rsidRDefault="00A23B13" w:rsidP="00A23B13">
      <w:pPr>
        <w:pBdr>
          <w:top w:val="single" w:sz="4" w:space="2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1.5. Сведения о государственной регистрации организации:</w:t>
      </w: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 xml:space="preserve">дата государственной регистрации  </w:t>
      </w:r>
    </w:p>
    <w:p w:rsidR="00A23B13" w:rsidRPr="008E183D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 xml:space="preserve">регистрационный номер  </w:t>
      </w:r>
    </w:p>
    <w:p w:rsidR="00A23B13" w:rsidRPr="008E183D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наименование органа, осуществившего государственную регистрацию</w:t>
      </w: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1.6. Сведения о постановке на налоговый учет:</w:t>
      </w: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lastRenderedPageBreak/>
        <w:t xml:space="preserve">ИНН/КПП </w:t>
      </w:r>
    </w:p>
    <w:p w:rsidR="00A23B13" w:rsidRPr="008E183D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 xml:space="preserve">Наименование и номер налогового органа, осуществившего постановку организации на налоговый учет  </w:t>
      </w:r>
    </w:p>
    <w:p w:rsidR="00A23B13" w:rsidRPr="008E183D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1.7. Коды ОКВЭД:</w:t>
      </w:r>
    </w:p>
    <w:p w:rsidR="00A23B13" w:rsidRPr="008E183D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1.8. Сведения о финансовом состоянии организации</w:t>
      </w: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095"/>
      </w:tblGrid>
      <w:tr w:rsidR="00A23B13" w:rsidRPr="008E183D" w:rsidTr="002E2BE6">
        <w:tc>
          <w:tcPr>
            <w:tcW w:w="3856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</w:rPr>
              <w:t>1. Размер уставного капитала (в соответствии с уставом)</w:t>
            </w:r>
          </w:p>
        </w:tc>
        <w:tc>
          <w:tcPr>
            <w:tcW w:w="6095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A23B13" w:rsidRPr="008E183D" w:rsidTr="002E2BE6">
        <w:tc>
          <w:tcPr>
            <w:tcW w:w="3856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</w:rPr>
              <w:t>2. Размер собственных средств (в соответствии с расчетом</w:t>
            </w:r>
            <w:r w:rsidRPr="008E183D">
              <w:rPr>
                <w:rFonts w:asciiTheme="minorHAnsi" w:hAnsiTheme="minorHAnsi" w:cs="Arial"/>
              </w:rPr>
              <w:br/>
              <w:t>размера собственных средств на последнюю отчетную дату)</w:t>
            </w:r>
          </w:p>
        </w:tc>
        <w:tc>
          <w:tcPr>
            <w:tcW w:w="6095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1.9. Сведения об учредителях (участниках) организации</w:t>
      </w: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Для юридических лиц:</w:t>
      </w: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095"/>
      </w:tblGrid>
      <w:tr w:rsidR="00A23B13" w:rsidRPr="008E183D" w:rsidTr="002E2BE6">
        <w:tc>
          <w:tcPr>
            <w:tcW w:w="3856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</w:rPr>
              <w:t>1. Наименование юридического лица</w:t>
            </w:r>
          </w:p>
        </w:tc>
        <w:tc>
          <w:tcPr>
            <w:tcW w:w="6095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A23B13" w:rsidRPr="008E183D" w:rsidTr="002E2BE6">
        <w:tc>
          <w:tcPr>
            <w:tcW w:w="3856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</w:rPr>
              <w:t>2. Место нахождения</w:t>
            </w:r>
          </w:p>
        </w:tc>
        <w:tc>
          <w:tcPr>
            <w:tcW w:w="6095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A23B13" w:rsidRPr="008E183D" w:rsidTr="002E2BE6">
        <w:tc>
          <w:tcPr>
            <w:tcW w:w="3856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</w:rPr>
              <w:t>3. Адрес фактический</w:t>
            </w:r>
          </w:p>
        </w:tc>
        <w:tc>
          <w:tcPr>
            <w:tcW w:w="6095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A23B13" w:rsidRPr="008E183D" w:rsidTr="002E2BE6">
        <w:tc>
          <w:tcPr>
            <w:tcW w:w="3856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</w:rPr>
              <w:t>4. Идентификационный номер налогоплательщика</w:t>
            </w:r>
          </w:p>
        </w:tc>
        <w:tc>
          <w:tcPr>
            <w:tcW w:w="6095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A23B13" w:rsidRPr="008E183D" w:rsidTr="002E2BE6">
        <w:tc>
          <w:tcPr>
            <w:tcW w:w="3856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</w:rPr>
              <w:t>5. Доля юридического лица в уставном (складочном) капитале организации</w:t>
            </w:r>
          </w:p>
        </w:tc>
        <w:tc>
          <w:tcPr>
            <w:tcW w:w="6095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23B13" w:rsidRPr="008E183D" w:rsidRDefault="00A23B13" w:rsidP="00A23B13">
      <w:pP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Для физических лиц:</w:t>
      </w: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095"/>
      </w:tblGrid>
      <w:tr w:rsidR="00A23B13" w:rsidRPr="008E183D" w:rsidTr="002E2BE6">
        <w:tc>
          <w:tcPr>
            <w:tcW w:w="3856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</w:rPr>
              <w:t>1. Фамилия, имя, отчество физического лица</w:t>
            </w:r>
          </w:p>
        </w:tc>
        <w:tc>
          <w:tcPr>
            <w:tcW w:w="6095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A23B13" w:rsidRPr="008E183D" w:rsidTr="002E2BE6">
        <w:tc>
          <w:tcPr>
            <w:tcW w:w="3856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</w:rPr>
              <w:t>2. Место жительства</w:t>
            </w:r>
          </w:p>
        </w:tc>
        <w:tc>
          <w:tcPr>
            <w:tcW w:w="6095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A23B13" w:rsidRPr="008E183D" w:rsidTr="002E2BE6">
        <w:tc>
          <w:tcPr>
            <w:tcW w:w="3856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</w:rPr>
              <w:t>3. Идентификационный номер налогоплательщика</w:t>
            </w:r>
          </w:p>
        </w:tc>
        <w:tc>
          <w:tcPr>
            <w:tcW w:w="6095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A23B13" w:rsidRPr="008E183D" w:rsidTr="002E2BE6">
        <w:tc>
          <w:tcPr>
            <w:tcW w:w="3856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</w:rPr>
              <w:t>4. Доля в уставном (складочном) капитале организации</w:t>
            </w:r>
          </w:p>
        </w:tc>
        <w:tc>
          <w:tcPr>
            <w:tcW w:w="6095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23B13" w:rsidRPr="008E183D" w:rsidRDefault="00A23B13" w:rsidP="00A23B13">
      <w:pP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2. Сведения об органах управления организации</w:t>
      </w: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2.1. Информация о лице, являющемся единоличным исполнительным органом организации:</w:t>
      </w: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095"/>
      </w:tblGrid>
      <w:tr w:rsidR="00A23B13" w:rsidRPr="008E183D" w:rsidTr="002E2BE6">
        <w:tc>
          <w:tcPr>
            <w:tcW w:w="3856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</w:rPr>
              <w:t>1. Фамилия, имя, отчество</w:t>
            </w:r>
          </w:p>
        </w:tc>
        <w:tc>
          <w:tcPr>
            <w:tcW w:w="6095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A23B13" w:rsidRPr="008E183D" w:rsidTr="002E2BE6">
        <w:tc>
          <w:tcPr>
            <w:tcW w:w="3856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</w:rPr>
              <w:t>2. Наименование должности</w:t>
            </w:r>
          </w:p>
        </w:tc>
        <w:tc>
          <w:tcPr>
            <w:tcW w:w="6095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A23B13" w:rsidRPr="008E183D" w:rsidTr="002E2BE6">
        <w:tc>
          <w:tcPr>
            <w:tcW w:w="3856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</w:rPr>
              <w:t xml:space="preserve">3. Дата назначения на должность </w:t>
            </w:r>
          </w:p>
        </w:tc>
        <w:tc>
          <w:tcPr>
            <w:tcW w:w="6095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23B13" w:rsidRPr="008E183D" w:rsidRDefault="00A23B13" w:rsidP="00A23B13">
      <w:pP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lastRenderedPageBreak/>
        <w:t>2.2. Информация о коллегиальном исполнительном органе организации (указывается при наличии коллегиального исполнительного органа).</w:t>
      </w: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По каждому лицу, входящему в состав коллегиального исполнительного органа, необходимо указать следующую информацию:</w:t>
      </w: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095"/>
      </w:tblGrid>
      <w:tr w:rsidR="00A23B13" w:rsidRPr="008E183D" w:rsidTr="002E2BE6">
        <w:tc>
          <w:tcPr>
            <w:tcW w:w="3856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</w:rPr>
              <w:t>1. Фамилия, имя, отчество</w:t>
            </w:r>
          </w:p>
        </w:tc>
        <w:tc>
          <w:tcPr>
            <w:tcW w:w="6095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A23B13" w:rsidRPr="008E183D" w:rsidTr="002E2BE6">
        <w:tc>
          <w:tcPr>
            <w:tcW w:w="3856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</w:rPr>
              <w:t>2. Должность, занимаемая в настоящее время в организации</w:t>
            </w:r>
          </w:p>
        </w:tc>
        <w:tc>
          <w:tcPr>
            <w:tcW w:w="6095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A23B13" w:rsidRPr="008E183D" w:rsidTr="002E2BE6">
        <w:tc>
          <w:tcPr>
            <w:tcW w:w="3856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</w:rPr>
              <w:t>3. Дата назначения на должность</w:t>
            </w:r>
          </w:p>
        </w:tc>
        <w:tc>
          <w:tcPr>
            <w:tcW w:w="6095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23B13" w:rsidRPr="008E183D" w:rsidRDefault="00A23B13" w:rsidP="00A23B13">
      <w:pP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2.3. Информация о Совете директоров организации (указывается при наличии Совета директоров).</w:t>
      </w: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По каждому лицу, входящему в состав Совета директоров, необходимо указать следующую информацию, а также указать председателя Совета директоров:</w:t>
      </w: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095"/>
      </w:tblGrid>
      <w:tr w:rsidR="00A23B13" w:rsidRPr="008E183D" w:rsidTr="002E2BE6">
        <w:tc>
          <w:tcPr>
            <w:tcW w:w="3856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</w:rPr>
              <w:t>1. Фамилия, имя, отчество</w:t>
            </w:r>
          </w:p>
        </w:tc>
        <w:tc>
          <w:tcPr>
            <w:tcW w:w="6095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A23B13" w:rsidRPr="008E183D" w:rsidTr="002E2BE6">
        <w:tc>
          <w:tcPr>
            <w:tcW w:w="3856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</w:rPr>
              <w:t>2. Дата избрания в состав Совета директоров</w:t>
            </w:r>
          </w:p>
        </w:tc>
        <w:tc>
          <w:tcPr>
            <w:tcW w:w="6095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23B13" w:rsidRPr="008E183D" w:rsidRDefault="00A23B13" w:rsidP="00A23B13">
      <w:pPr>
        <w:jc w:val="both"/>
        <w:rPr>
          <w:rFonts w:asciiTheme="minorHAnsi" w:hAnsiTheme="minorHAnsi" w:cs="Arial"/>
        </w:rPr>
      </w:pP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3. Сведения о филиалах и представительствах организации (указываются при наличии).</w:t>
      </w:r>
    </w:p>
    <w:p w:rsidR="00A23B13" w:rsidRPr="008E183D" w:rsidRDefault="00A23B13" w:rsidP="00A23B13">
      <w:pPr>
        <w:jc w:val="both"/>
        <w:rPr>
          <w:rFonts w:asciiTheme="minorHAnsi" w:hAnsiTheme="minorHAnsi" w:cs="Arial"/>
        </w:rPr>
      </w:pPr>
      <w:r w:rsidRPr="008E183D">
        <w:rPr>
          <w:rFonts w:asciiTheme="minorHAnsi" w:hAnsiTheme="minorHAnsi" w:cs="Arial"/>
        </w:rPr>
        <w:t>По каждому филиалу или представительству указываются полное и сокращенное (при наличии) наименование, адрес (место нахождения), дата открытия, дата закрытия (при наличии).</w:t>
      </w:r>
    </w:p>
    <w:p w:rsidR="00A23B13" w:rsidRDefault="00A23B13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2E2BE6" w:rsidRDefault="002E2BE6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p w:rsidR="002E2BE6" w:rsidRPr="008E183D" w:rsidRDefault="002E2BE6" w:rsidP="00A23B13">
      <w:pPr>
        <w:pBdr>
          <w:top w:val="single" w:sz="4" w:space="1" w:color="auto"/>
        </w:pBdr>
        <w:jc w:val="both"/>
        <w:rPr>
          <w:rFonts w:asciiTheme="minorHAnsi" w:hAnsiTheme="minorHAnsi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663"/>
        <w:gridCol w:w="597"/>
        <w:gridCol w:w="2977"/>
      </w:tblGrid>
      <w:tr w:rsidR="00A23B13" w:rsidRPr="008E183D" w:rsidTr="002E2BE6">
        <w:tc>
          <w:tcPr>
            <w:tcW w:w="3714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  <w:snapToGrid w:val="0"/>
              </w:rPr>
            </w:pPr>
          </w:p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  <w:snapToGrid w:val="0"/>
              </w:rPr>
            </w:pPr>
          </w:p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  <w:snapToGrid w:val="0"/>
              </w:rPr>
            </w:pPr>
            <w:r w:rsidRPr="008E183D">
              <w:rPr>
                <w:rFonts w:asciiTheme="minorHAnsi" w:hAnsiTheme="minorHAnsi" w:cs="Arial"/>
                <w:snapToGrid w:val="0"/>
              </w:rPr>
              <w:t xml:space="preserve">Наименование должности </w:t>
            </w:r>
          </w:p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  <w:r w:rsidRPr="008E183D">
              <w:rPr>
                <w:rFonts w:asciiTheme="minorHAnsi" w:hAnsiTheme="minorHAnsi" w:cs="Arial"/>
                <w:snapToGrid w:val="0"/>
              </w:rPr>
              <w:t>руководителя организации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97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vAlign w:val="bottom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A23B13" w:rsidRPr="008E183D" w:rsidTr="002E2BE6">
        <w:tc>
          <w:tcPr>
            <w:tcW w:w="3714" w:type="dxa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63" w:type="dxa"/>
          </w:tcPr>
          <w:p w:rsidR="00A23B13" w:rsidRPr="008E183D" w:rsidRDefault="008E183D" w:rsidP="00A23B13">
            <w:pPr>
              <w:jc w:val="both"/>
              <w:rPr>
                <w:rFonts w:asciiTheme="minorHAnsi" w:hAnsiTheme="minorHAnsi" w:cs="Arial"/>
                <w:vertAlign w:val="superscript"/>
              </w:rPr>
            </w:pPr>
            <w:r w:rsidRPr="008E183D">
              <w:rPr>
                <w:rFonts w:asciiTheme="minorHAnsi" w:hAnsiTheme="minorHAnsi" w:cs="Arial"/>
                <w:vertAlign w:val="superscript"/>
              </w:rPr>
              <w:t xml:space="preserve">           </w:t>
            </w:r>
            <w:r>
              <w:rPr>
                <w:rFonts w:asciiTheme="minorHAnsi" w:hAnsiTheme="minorHAnsi" w:cs="Arial"/>
                <w:vertAlign w:val="superscript"/>
              </w:rPr>
              <w:t xml:space="preserve">                 </w:t>
            </w:r>
            <w:r w:rsidRPr="008E183D">
              <w:rPr>
                <w:rFonts w:asciiTheme="minorHAnsi" w:hAnsiTheme="minorHAnsi" w:cs="Arial"/>
                <w:vertAlign w:val="superscript"/>
              </w:rPr>
              <w:t xml:space="preserve">  </w:t>
            </w:r>
            <w:r w:rsidR="00A23B13" w:rsidRPr="008E183D">
              <w:rPr>
                <w:rFonts w:asciiTheme="minorHAnsi" w:hAnsiTheme="minorHAnsi" w:cs="Arial"/>
                <w:vertAlign w:val="superscript"/>
              </w:rPr>
              <w:t>(подпись)</w:t>
            </w:r>
          </w:p>
        </w:tc>
        <w:tc>
          <w:tcPr>
            <w:tcW w:w="597" w:type="dxa"/>
          </w:tcPr>
          <w:p w:rsidR="00A23B13" w:rsidRPr="008E183D" w:rsidRDefault="00A23B13" w:rsidP="00A23B1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23B13" w:rsidRPr="008E183D" w:rsidRDefault="008E183D" w:rsidP="00A23B13">
            <w:pPr>
              <w:jc w:val="both"/>
              <w:rPr>
                <w:rFonts w:asciiTheme="minorHAnsi" w:hAnsiTheme="minorHAnsi" w:cs="Arial"/>
                <w:vertAlign w:val="superscript"/>
              </w:rPr>
            </w:pPr>
            <w:r>
              <w:rPr>
                <w:rFonts w:asciiTheme="minorHAnsi" w:hAnsiTheme="minorHAnsi" w:cs="Arial"/>
                <w:vertAlign w:val="superscript"/>
              </w:rPr>
              <w:t xml:space="preserve">                                 </w:t>
            </w:r>
            <w:r w:rsidR="00A23B13" w:rsidRPr="008E183D">
              <w:rPr>
                <w:rFonts w:asciiTheme="minorHAnsi" w:hAnsiTheme="minorHAnsi" w:cs="Arial"/>
                <w:vertAlign w:val="superscript"/>
              </w:rPr>
              <w:t>(И.О. Фамилия)</w:t>
            </w:r>
          </w:p>
        </w:tc>
      </w:tr>
    </w:tbl>
    <w:p w:rsidR="00A23B13" w:rsidRPr="008E183D" w:rsidRDefault="00A23B13" w:rsidP="00A23B13">
      <w:pPr>
        <w:ind w:left="5760"/>
        <w:jc w:val="both"/>
        <w:rPr>
          <w:rFonts w:asciiTheme="minorHAnsi" w:hAnsiTheme="minorHAnsi" w:cs="Arial"/>
          <w:sz w:val="22"/>
          <w:szCs w:val="22"/>
        </w:rPr>
      </w:pPr>
      <w:r w:rsidRPr="008E183D">
        <w:rPr>
          <w:rFonts w:asciiTheme="minorHAnsi" w:hAnsiTheme="minorHAnsi" w:cs="Arial"/>
        </w:rPr>
        <w:t xml:space="preserve">       </w:t>
      </w:r>
      <w:r w:rsidRPr="008E183D">
        <w:rPr>
          <w:rFonts w:asciiTheme="minorHAnsi" w:hAnsiTheme="minorHAnsi" w:cs="Arial"/>
          <w:sz w:val="22"/>
          <w:szCs w:val="22"/>
        </w:rPr>
        <w:t>М.П.</w:t>
      </w:r>
    </w:p>
    <w:p w:rsidR="00AC36E4" w:rsidRDefault="00AC36E4" w:rsidP="00A23B13"/>
    <w:sectPr w:rsidR="00AC36E4" w:rsidSect="008E18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13"/>
    <w:rsid w:val="0005752B"/>
    <w:rsid w:val="002E2BE6"/>
    <w:rsid w:val="008E183D"/>
    <w:rsid w:val="009F0969"/>
    <w:rsid w:val="00A23B13"/>
    <w:rsid w:val="00AC36E4"/>
    <w:rsid w:val="00C4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741CC-CA19-4A46-AF35-1A9A8EFB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606BC171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NPFTS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v.pashentsev</dc:creator>
  <cp:keywords/>
  <dc:description/>
  <cp:lastModifiedBy>Яковлева Виктория</cp:lastModifiedBy>
  <cp:revision>2</cp:revision>
  <dcterms:created xsi:type="dcterms:W3CDTF">2017-09-28T12:45:00Z</dcterms:created>
  <dcterms:modified xsi:type="dcterms:W3CDTF">2017-09-28T12:45:00Z</dcterms:modified>
</cp:coreProperties>
</file>