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EB66D" w14:textId="4191038B" w:rsidR="009B01DD" w:rsidRDefault="009B01DD" w:rsidP="00B26584">
      <w:pPr>
        <w:spacing w:line="360" w:lineRule="auto"/>
        <w:ind w:firstLine="539"/>
        <w:jc w:val="right"/>
      </w:pPr>
      <w:r w:rsidRPr="00103652">
        <w:rPr>
          <w:i/>
          <w:color w:val="808080" w:themeColor="background1" w:themeShade="80"/>
        </w:rPr>
        <w:t>Образец</w:t>
      </w:r>
      <w:r w:rsidR="00B26584">
        <w:rPr>
          <w:i/>
          <w:color w:val="808080" w:themeColor="background1" w:themeShade="80"/>
        </w:rPr>
        <w:t xml:space="preserve"> (на бланке организации) </w:t>
      </w:r>
    </w:p>
    <w:p w14:paraId="0B8A4D50" w14:textId="77777777" w:rsidR="00B26584" w:rsidRPr="00103652" w:rsidRDefault="00B26584" w:rsidP="009B01DD">
      <w:pPr>
        <w:spacing w:line="360" w:lineRule="auto"/>
        <w:ind w:firstLine="539"/>
        <w:jc w:val="both"/>
      </w:pPr>
    </w:p>
    <w:p w14:paraId="1DA08F3D" w14:textId="77777777" w:rsidR="009B01DD" w:rsidRPr="00B26584" w:rsidRDefault="009B01DD" w:rsidP="009B01DD">
      <w:pPr>
        <w:spacing w:line="360" w:lineRule="auto"/>
        <w:ind w:firstLine="539"/>
        <w:jc w:val="right"/>
        <w:rPr>
          <w:b/>
        </w:rPr>
      </w:pPr>
      <w:r w:rsidRPr="00B26584">
        <w:rPr>
          <w:b/>
        </w:rPr>
        <w:t>Председателю Совета</w:t>
      </w:r>
    </w:p>
    <w:p w14:paraId="77855072" w14:textId="77777777" w:rsidR="009B01DD" w:rsidRPr="00B26584" w:rsidRDefault="009B01DD" w:rsidP="009B01DD">
      <w:pPr>
        <w:spacing w:line="360" w:lineRule="auto"/>
        <w:ind w:firstLine="539"/>
        <w:jc w:val="right"/>
        <w:rPr>
          <w:b/>
        </w:rPr>
      </w:pPr>
      <w:r w:rsidRPr="00B26584">
        <w:rPr>
          <w:b/>
        </w:rPr>
        <w:t>Ассоциации негосударственных пенсионных фондов</w:t>
      </w:r>
    </w:p>
    <w:p w14:paraId="453FF1C7" w14:textId="4B082D2E" w:rsidR="009B01DD" w:rsidRPr="00B26584" w:rsidRDefault="74844727" w:rsidP="009B01DD">
      <w:pPr>
        <w:spacing w:line="360" w:lineRule="auto"/>
        <w:ind w:firstLine="539"/>
        <w:jc w:val="right"/>
        <w:rPr>
          <w:b/>
        </w:rPr>
      </w:pPr>
      <w:r w:rsidRPr="00B26584">
        <w:rPr>
          <w:rFonts w:eastAsia="Arial"/>
          <w:b/>
        </w:rPr>
        <w:t>«Альянс пенсионных фондов»</w:t>
      </w:r>
    </w:p>
    <w:p w14:paraId="3EACF118" w14:textId="7577E813" w:rsidR="009B01DD" w:rsidRPr="00B26584" w:rsidRDefault="74844727" w:rsidP="009B01DD">
      <w:pPr>
        <w:spacing w:line="360" w:lineRule="auto"/>
        <w:ind w:firstLine="539"/>
        <w:jc w:val="right"/>
        <w:rPr>
          <w:b/>
        </w:rPr>
      </w:pPr>
      <w:r w:rsidRPr="00B26584">
        <w:rPr>
          <w:rFonts w:eastAsia="Arial"/>
          <w:b/>
        </w:rPr>
        <w:t>Гильченко Л.В.</w:t>
      </w:r>
    </w:p>
    <w:p w14:paraId="652AB9F7" w14:textId="11A68B86" w:rsidR="009B01DD" w:rsidRDefault="009B01DD" w:rsidP="009B01DD">
      <w:pPr>
        <w:spacing w:line="360" w:lineRule="auto"/>
        <w:ind w:firstLine="539"/>
        <w:jc w:val="both"/>
      </w:pPr>
    </w:p>
    <w:p w14:paraId="3D436188" w14:textId="5D016DAE" w:rsidR="00103652" w:rsidRDefault="00103652" w:rsidP="009B01DD">
      <w:pPr>
        <w:spacing w:line="360" w:lineRule="auto"/>
        <w:ind w:firstLine="539"/>
        <w:jc w:val="both"/>
      </w:pPr>
    </w:p>
    <w:p w14:paraId="1AD98CCC" w14:textId="77777777" w:rsidR="00103652" w:rsidRPr="00103652" w:rsidRDefault="00103652" w:rsidP="009B01DD">
      <w:pPr>
        <w:spacing w:line="360" w:lineRule="auto"/>
        <w:ind w:firstLine="539"/>
        <w:jc w:val="both"/>
      </w:pPr>
    </w:p>
    <w:p w14:paraId="4DDBA71C" w14:textId="2DE194BB" w:rsidR="009B01DD" w:rsidRPr="00A15DCE" w:rsidRDefault="74844727" w:rsidP="009B01DD">
      <w:pPr>
        <w:spacing w:line="360" w:lineRule="auto"/>
        <w:ind w:firstLine="539"/>
        <w:jc w:val="center"/>
        <w:rPr>
          <w:b/>
        </w:rPr>
      </w:pPr>
      <w:r w:rsidRPr="00A15DCE">
        <w:rPr>
          <w:rFonts w:eastAsia="Arial"/>
          <w:b/>
        </w:rPr>
        <w:t>Уважаемый Леонид Викторович!</w:t>
      </w:r>
    </w:p>
    <w:p w14:paraId="4C1FB244" w14:textId="77777777" w:rsidR="009B01DD" w:rsidRPr="00103652" w:rsidRDefault="009B01DD" w:rsidP="009B01DD">
      <w:pPr>
        <w:spacing w:line="360" w:lineRule="auto"/>
        <w:ind w:firstLine="539"/>
        <w:jc w:val="both"/>
      </w:pPr>
    </w:p>
    <w:p w14:paraId="3F5B2A50" w14:textId="53EA1E30" w:rsidR="00A15DCE" w:rsidRPr="00A15DCE" w:rsidRDefault="74844727" w:rsidP="00A15DCE">
      <w:pPr>
        <w:spacing w:line="360" w:lineRule="auto"/>
        <w:ind w:firstLine="709"/>
        <w:jc w:val="center"/>
        <w:rPr>
          <w:rFonts w:eastAsia="Arial"/>
          <w:vertAlign w:val="superscript"/>
        </w:rPr>
      </w:pPr>
      <w:r w:rsidRPr="00103652">
        <w:rPr>
          <w:rFonts w:eastAsia="Arial"/>
        </w:rPr>
        <w:t>Направляю Вам для рассмо</w:t>
      </w:r>
      <w:r w:rsidR="00A15DCE">
        <w:rPr>
          <w:rFonts w:eastAsia="Arial"/>
        </w:rPr>
        <w:t>трения в установленном порядке З</w:t>
      </w:r>
      <w:r w:rsidRPr="00103652">
        <w:rPr>
          <w:rFonts w:eastAsia="Arial"/>
        </w:rPr>
        <w:t xml:space="preserve">аявление о вступлении </w:t>
      </w:r>
      <w:r w:rsidR="00A15DCE">
        <w:rPr>
          <w:rFonts w:eastAsia="Arial"/>
        </w:rPr>
        <w:t>__________________________________________________________________________________</w:t>
      </w:r>
      <w:r w:rsidR="00A15DCE">
        <w:rPr>
          <w:rFonts w:eastAsia="Arial"/>
          <w:vertAlign w:val="superscript"/>
        </w:rPr>
        <w:t>н</w:t>
      </w:r>
      <w:r w:rsidR="00A15DCE" w:rsidRPr="00A15DCE">
        <w:rPr>
          <w:rFonts w:eastAsia="Arial"/>
          <w:vertAlign w:val="superscript"/>
        </w:rPr>
        <w:t>аименование НПФ</w:t>
      </w:r>
    </w:p>
    <w:p w14:paraId="04DF3585" w14:textId="67D9DA6F" w:rsidR="009B01DD" w:rsidRPr="00103652" w:rsidRDefault="74844727" w:rsidP="00A15DCE">
      <w:pPr>
        <w:spacing w:line="360" w:lineRule="auto"/>
        <w:jc w:val="both"/>
      </w:pPr>
      <w:r w:rsidRPr="00103652">
        <w:rPr>
          <w:rFonts w:eastAsia="Arial"/>
        </w:rPr>
        <w:t xml:space="preserve">в </w:t>
      </w:r>
      <w:r w:rsidR="00A15DCE">
        <w:rPr>
          <w:rFonts w:eastAsia="Arial"/>
        </w:rPr>
        <w:t xml:space="preserve">члены </w:t>
      </w:r>
      <w:r w:rsidRPr="00103652">
        <w:rPr>
          <w:rFonts w:eastAsia="Arial"/>
        </w:rPr>
        <w:t>Ассоциаци</w:t>
      </w:r>
      <w:r w:rsidR="00A15DCE">
        <w:rPr>
          <w:rFonts w:eastAsia="Arial"/>
        </w:rPr>
        <w:t>и</w:t>
      </w:r>
      <w:r w:rsidRPr="00103652">
        <w:rPr>
          <w:rFonts w:eastAsia="Arial"/>
        </w:rPr>
        <w:t xml:space="preserve"> негосударственных пенсионных фондов «Альянс пенсионных фондов».</w:t>
      </w:r>
    </w:p>
    <w:p w14:paraId="1E207214" w14:textId="56FFE67D" w:rsidR="009B01DD" w:rsidRDefault="009B01DD" w:rsidP="00A15DCE">
      <w:pPr>
        <w:spacing w:line="360" w:lineRule="auto"/>
        <w:ind w:firstLine="709"/>
        <w:jc w:val="both"/>
      </w:pPr>
    </w:p>
    <w:p w14:paraId="323A2905" w14:textId="77777777" w:rsidR="00A15DCE" w:rsidRDefault="00A15DCE" w:rsidP="00A15DCE">
      <w:pPr>
        <w:spacing w:line="360" w:lineRule="auto"/>
        <w:ind w:firstLine="709"/>
        <w:jc w:val="both"/>
      </w:pPr>
    </w:p>
    <w:p w14:paraId="42406816" w14:textId="77777777" w:rsidR="00A15DCE" w:rsidRDefault="00A15DCE" w:rsidP="00A15DCE">
      <w:pPr>
        <w:spacing w:line="360" w:lineRule="auto"/>
        <w:ind w:firstLine="539"/>
        <w:jc w:val="both"/>
      </w:pPr>
      <w:bookmarkStart w:id="0" w:name="_GoBack"/>
      <w:bookmarkEnd w:id="0"/>
      <w:r w:rsidRPr="00103652">
        <w:t>Приложени</w:t>
      </w:r>
      <w:r>
        <w:t>я</w:t>
      </w:r>
      <w:r w:rsidRPr="00103652">
        <w:t>:</w:t>
      </w:r>
    </w:p>
    <w:p w14:paraId="3BE5F3C0" w14:textId="77777777" w:rsidR="00A15DCE" w:rsidRPr="00A15DCE" w:rsidRDefault="00A15DCE" w:rsidP="00A15DCE">
      <w:pPr>
        <w:spacing w:line="360" w:lineRule="auto"/>
        <w:ind w:firstLine="539"/>
        <w:jc w:val="both"/>
        <w:rPr>
          <w:i/>
        </w:rPr>
      </w:pPr>
      <w:r w:rsidRPr="00A15DCE">
        <w:rPr>
          <w:i/>
        </w:rPr>
        <w:t>(перечень документов)</w:t>
      </w:r>
    </w:p>
    <w:p w14:paraId="5A404BB5" w14:textId="6FA54D6C" w:rsidR="00103652" w:rsidRDefault="00103652" w:rsidP="009B01DD">
      <w:pPr>
        <w:spacing w:line="360" w:lineRule="auto"/>
        <w:ind w:firstLine="539"/>
        <w:jc w:val="both"/>
      </w:pPr>
    </w:p>
    <w:p w14:paraId="72C52EEF" w14:textId="77777777" w:rsidR="00103652" w:rsidRPr="00103652" w:rsidRDefault="00103652" w:rsidP="009B01DD">
      <w:pPr>
        <w:spacing w:line="360" w:lineRule="auto"/>
        <w:ind w:firstLine="539"/>
        <w:jc w:val="both"/>
      </w:pPr>
    </w:p>
    <w:p w14:paraId="461721F6" w14:textId="77777777" w:rsidR="009B01DD" w:rsidRPr="00103652" w:rsidRDefault="009B01DD" w:rsidP="009B01DD">
      <w:pPr>
        <w:spacing w:line="360" w:lineRule="auto"/>
        <w:ind w:firstLine="539"/>
        <w:jc w:val="both"/>
      </w:pPr>
      <w:r w:rsidRPr="00103652">
        <w:t>С уважением,</w:t>
      </w:r>
    </w:p>
    <w:p w14:paraId="79F711FA" w14:textId="77777777" w:rsidR="009B01DD" w:rsidRPr="00103652" w:rsidRDefault="009B01DD" w:rsidP="009B01DD">
      <w:pPr>
        <w:spacing w:line="360" w:lineRule="auto"/>
        <w:ind w:firstLine="539"/>
        <w:jc w:val="both"/>
      </w:pPr>
    </w:p>
    <w:p w14:paraId="1B1B955E" w14:textId="77777777" w:rsidR="00A15DCE" w:rsidRDefault="009B01DD" w:rsidP="009B01DD">
      <w:pPr>
        <w:spacing w:line="360" w:lineRule="auto"/>
        <w:ind w:firstLine="539"/>
        <w:jc w:val="both"/>
      </w:pPr>
      <w:r w:rsidRPr="00103652">
        <w:t>Руководитель НПФ</w:t>
      </w:r>
      <w:r w:rsidR="00A15DCE">
        <w:tab/>
      </w:r>
      <w:r w:rsidR="00A15DCE">
        <w:tab/>
      </w:r>
      <w:r w:rsidR="00A15DCE">
        <w:tab/>
      </w:r>
      <w:r w:rsidR="00A15DCE">
        <w:tab/>
      </w:r>
      <w:r w:rsidR="00A15DCE">
        <w:tab/>
      </w:r>
    </w:p>
    <w:p w14:paraId="4058B709" w14:textId="77777777" w:rsidR="00A15DCE" w:rsidRDefault="00A15DCE" w:rsidP="009B01DD">
      <w:pPr>
        <w:spacing w:line="360" w:lineRule="auto"/>
        <w:ind w:firstLine="539"/>
        <w:jc w:val="both"/>
      </w:pPr>
    </w:p>
    <w:p w14:paraId="0AB764EF" w14:textId="77777777" w:rsidR="00AA1922" w:rsidRPr="00103652" w:rsidRDefault="00AA1922" w:rsidP="009B01DD">
      <w:pPr>
        <w:spacing w:line="360" w:lineRule="auto"/>
        <w:ind w:firstLine="539"/>
        <w:jc w:val="both"/>
      </w:pPr>
    </w:p>
    <w:sectPr w:rsidR="00AA1922" w:rsidRPr="00103652" w:rsidSect="001036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A19"/>
    <w:multiLevelType w:val="hybridMultilevel"/>
    <w:tmpl w:val="8E20C35E"/>
    <w:lvl w:ilvl="0" w:tplc="556687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2743"/>
    <w:multiLevelType w:val="hybridMultilevel"/>
    <w:tmpl w:val="C80C01F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1DD"/>
    <w:rsid w:val="00103652"/>
    <w:rsid w:val="00236914"/>
    <w:rsid w:val="005903C8"/>
    <w:rsid w:val="009B01DD"/>
    <w:rsid w:val="00A15DCE"/>
    <w:rsid w:val="00AA1922"/>
    <w:rsid w:val="00B26584"/>
    <w:rsid w:val="748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A6F6"/>
  <w15:docId w15:val="{E0B68AD7-891D-4DAC-802F-52C10034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1DD"/>
    <w:pPr>
      <w:ind w:left="720"/>
      <w:contextualSpacing/>
    </w:pPr>
  </w:style>
  <w:style w:type="table" w:styleId="a4">
    <w:name w:val="Table Grid"/>
    <w:basedOn w:val="a1"/>
    <w:uiPriority w:val="59"/>
    <w:rsid w:val="009B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3CB50DD7</Template>
  <TotalTime>11</TotalTime>
  <Pages>1</Pages>
  <Words>76</Words>
  <Characters>436</Characters>
  <Application>Microsoft Office Word</Application>
  <DocSecurity>0</DocSecurity>
  <Lines>3</Lines>
  <Paragraphs>1</Paragraphs>
  <ScaleCrop>false</ScaleCrop>
  <Company>NPFTS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v.pashentsev</dc:creator>
  <cp:keywords/>
  <dc:description/>
  <cp:lastModifiedBy>Яковлева Виктория</cp:lastModifiedBy>
  <cp:revision>6</cp:revision>
  <cp:lastPrinted>2016-06-08T08:45:00Z</cp:lastPrinted>
  <dcterms:created xsi:type="dcterms:W3CDTF">2016-06-08T08:44:00Z</dcterms:created>
  <dcterms:modified xsi:type="dcterms:W3CDTF">2017-09-27T13:33:00Z</dcterms:modified>
</cp:coreProperties>
</file>