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AC2E6" w14:textId="3C80C05E" w:rsidR="00FE735B" w:rsidRPr="005A6E53" w:rsidRDefault="003C2CE8">
      <w:pPr>
        <w:rPr>
          <w:color w:val="808080" w:themeColor="background1" w:themeShade="80"/>
        </w:rPr>
      </w:pPr>
      <w:r w:rsidRPr="005A6E53">
        <w:rPr>
          <w:color w:val="808080" w:themeColor="background1" w:themeShade="80"/>
        </w:rPr>
        <w:t>ОБРАЗЕЦ</w:t>
      </w:r>
    </w:p>
    <w:p w14:paraId="13B85567" w14:textId="0A691672" w:rsidR="003C2CE8" w:rsidRDefault="0051229D" w:rsidP="00487E62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6690A55" w14:textId="01E1750C" w:rsidR="0051229D" w:rsidRDefault="0051229D" w:rsidP="005A6E53">
      <w:pPr>
        <w:ind w:left="3540" w:firstLine="708"/>
        <w:rPr>
          <w:sz w:val="28"/>
        </w:rPr>
      </w:pPr>
      <w:r>
        <w:rPr>
          <w:sz w:val="28"/>
        </w:rPr>
        <w:t>В ____________________________________</w:t>
      </w:r>
    </w:p>
    <w:p w14:paraId="06BE04A6" w14:textId="77777777" w:rsidR="0051229D" w:rsidRDefault="0051229D" w:rsidP="004732BE">
      <w:pPr>
        <w:ind w:left="142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</w:r>
      <w:r>
        <w:t>(наименование суда)</w:t>
      </w:r>
    </w:p>
    <w:p w14:paraId="42C4F666" w14:textId="77777777" w:rsidR="0051229D" w:rsidRDefault="0051229D" w:rsidP="004732BE">
      <w:pPr>
        <w:ind w:left="142"/>
        <w:jc w:val="both"/>
        <w:rPr>
          <w:sz w:val="28"/>
        </w:rPr>
      </w:pPr>
    </w:p>
    <w:p w14:paraId="192D7356" w14:textId="77777777" w:rsidR="0051229D" w:rsidRDefault="0051229D" w:rsidP="004732BE">
      <w:pPr>
        <w:pStyle w:val="210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A7A">
        <w:rPr>
          <w:b/>
        </w:rPr>
        <w:t>Истец:</w:t>
      </w:r>
      <w:r>
        <w:t xml:space="preserve"> ________________________________</w:t>
      </w:r>
    </w:p>
    <w:p w14:paraId="7FAE5A45" w14:textId="77777777" w:rsidR="0051229D" w:rsidRDefault="0051229D" w:rsidP="004732BE">
      <w:pPr>
        <w:ind w:left="142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 xml:space="preserve">                                         </w:t>
      </w:r>
      <w:r>
        <w:tab/>
        <w:t>(Ф.И.О.)</w:t>
      </w:r>
    </w:p>
    <w:p w14:paraId="5EC9F377" w14:textId="02A722B3" w:rsidR="0051229D" w:rsidRDefault="0051229D" w:rsidP="004732BE">
      <w:pPr>
        <w:ind w:left="14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6685">
        <w:rPr>
          <w:sz w:val="28"/>
        </w:rPr>
        <w:t>Зарегистрирован (а)</w:t>
      </w:r>
      <w:r>
        <w:rPr>
          <w:sz w:val="28"/>
        </w:rPr>
        <w:t>: ____________________</w:t>
      </w:r>
    </w:p>
    <w:p w14:paraId="0C386E2F" w14:textId="41D92C7D" w:rsidR="00986685" w:rsidRDefault="00986685" w:rsidP="00C16A7A">
      <w:pPr>
        <w:ind w:left="142"/>
        <w:jc w:val="right"/>
        <w:rPr>
          <w:sz w:val="28"/>
        </w:rPr>
      </w:pPr>
      <w:r>
        <w:rPr>
          <w:sz w:val="28"/>
        </w:rPr>
        <w:t>_________________</w:t>
      </w:r>
      <w:r w:rsidR="004569EF">
        <w:rPr>
          <w:sz w:val="28"/>
        </w:rPr>
        <w:t>______________________</w:t>
      </w:r>
    </w:p>
    <w:p w14:paraId="048DF360" w14:textId="77777777" w:rsidR="00BE37E5" w:rsidRDefault="0051229D" w:rsidP="004732BE">
      <w:pPr>
        <w:ind w:left="14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F3134">
        <w:rPr>
          <w:sz w:val="28"/>
        </w:rPr>
        <w:t>тел.: ________________</w:t>
      </w:r>
    </w:p>
    <w:p w14:paraId="54BE66DE" w14:textId="77777777" w:rsidR="004E7CC3" w:rsidRDefault="00BE37E5" w:rsidP="004732BE">
      <w:pPr>
        <w:ind w:left="142"/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4E7CC3">
        <w:rPr>
          <w:sz w:val="28"/>
        </w:rPr>
        <w:t xml:space="preserve">                                                                       </w:t>
      </w:r>
    </w:p>
    <w:p w14:paraId="277D26F2" w14:textId="1E1F733E" w:rsidR="0051229D" w:rsidRDefault="00754A52" w:rsidP="00606F85">
      <w:pPr>
        <w:ind w:left="3682" w:firstLine="566"/>
        <w:jc w:val="both"/>
        <w:rPr>
          <w:sz w:val="28"/>
        </w:rPr>
      </w:pPr>
      <w:r w:rsidRPr="00C16A7A">
        <w:rPr>
          <w:b/>
          <w:sz w:val="28"/>
        </w:rPr>
        <w:t>Ответчик:</w:t>
      </w:r>
      <w:r>
        <w:rPr>
          <w:sz w:val="28"/>
        </w:rPr>
        <w:t xml:space="preserve"> _</w:t>
      </w:r>
      <w:r w:rsidR="0051229D">
        <w:rPr>
          <w:sz w:val="28"/>
        </w:rPr>
        <w:t>________________________</w:t>
      </w:r>
      <w:r w:rsidR="004E7CC3">
        <w:rPr>
          <w:sz w:val="28"/>
        </w:rPr>
        <w:t>___</w:t>
      </w:r>
    </w:p>
    <w:p w14:paraId="074BD2A8" w14:textId="77777777" w:rsidR="0051229D" w:rsidRDefault="0051229D" w:rsidP="004732BE">
      <w:pPr>
        <w:ind w:firstLine="709"/>
        <w:jc w:val="both"/>
      </w:pP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E37E5">
        <w:rPr>
          <w:sz w:val="28"/>
        </w:rPr>
        <w:t xml:space="preserve"> </w:t>
      </w:r>
      <w:r>
        <w:t xml:space="preserve">(наименование </w:t>
      </w:r>
      <w:r w:rsidR="00BE37E5">
        <w:t>НПФ</w:t>
      </w:r>
      <w:r>
        <w:t>)</w:t>
      </w:r>
    </w:p>
    <w:p w14:paraId="02DD281D" w14:textId="77777777" w:rsidR="004E7CC3" w:rsidRDefault="0051229D" w:rsidP="004732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CC3">
        <w:rPr>
          <w:sz w:val="28"/>
          <w:szCs w:val="28"/>
        </w:rPr>
        <w:t xml:space="preserve">                                                           </w:t>
      </w:r>
    </w:p>
    <w:p w14:paraId="41A3B6D1" w14:textId="107B385A" w:rsidR="004569EF" w:rsidRPr="00C16A7A" w:rsidRDefault="004569EF" w:rsidP="00606F85">
      <w:pPr>
        <w:ind w:left="3682" w:firstLine="566"/>
        <w:jc w:val="both"/>
        <w:rPr>
          <w:sz w:val="28"/>
          <w:szCs w:val="28"/>
        </w:rPr>
      </w:pPr>
      <w:r w:rsidRPr="00C16A7A">
        <w:rPr>
          <w:sz w:val="28"/>
          <w:szCs w:val="28"/>
        </w:rPr>
        <w:t xml:space="preserve">Место </w:t>
      </w:r>
      <w:r w:rsidR="00754A52" w:rsidRPr="00C16A7A">
        <w:rPr>
          <w:sz w:val="28"/>
          <w:szCs w:val="28"/>
        </w:rPr>
        <w:t>нахождения: _</w:t>
      </w:r>
      <w:r w:rsidR="0051229D" w:rsidRPr="00C16A7A">
        <w:rPr>
          <w:sz w:val="28"/>
          <w:szCs w:val="28"/>
        </w:rPr>
        <w:t>________________</w:t>
      </w:r>
      <w:r w:rsidR="004E7CC3" w:rsidRPr="00C16A7A">
        <w:rPr>
          <w:sz w:val="28"/>
          <w:szCs w:val="28"/>
        </w:rPr>
        <w:t>____</w:t>
      </w:r>
    </w:p>
    <w:p w14:paraId="79589309" w14:textId="31E8AD18" w:rsidR="00EF3134" w:rsidRDefault="004569EF" w:rsidP="00C16A7A">
      <w:pPr>
        <w:ind w:left="142"/>
        <w:jc w:val="right"/>
      </w:pPr>
      <w:r>
        <w:rPr>
          <w:sz w:val="28"/>
          <w:szCs w:val="28"/>
        </w:rPr>
        <w:t>________________________________________</w:t>
      </w:r>
      <w:r w:rsidR="0051229D">
        <w:t xml:space="preserve">  </w:t>
      </w:r>
    </w:p>
    <w:p w14:paraId="560DAA72" w14:textId="3BBEDE49" w:rsidR="0051229D" w:rsidRPr="00986685" w:rsidRDefault="00EF3134" w:rsidP="00606F85">
      <w:pPr>
        <w:ind w:left="421" w:firstLine="3827"/>
        <w:rPr>
          <w:sz w:val="28"/>
          <w:szCs w:val="28"/>
        </w:rPr>
      </w:pPr>
      <w:r w:rsidRPr="00986685">
        <w:rPr>
          <w:sz w:val="28"/>
          <w:szCs w:val="28"/>
        </w:rPr>
        <w:t>тел.: __________________</w:t>
      </w:r>
      <w:r w:rsidR="0051229D" w:rsidRPr="00986685">
        <w:rPr>
          <w:sz w:val="28"/>
          <w:szCs w:val="28"/>
        </w:rPr>
        <w:t xml:space="preserve"> </w:t>
      </w:r>
    </w:p>
    <w:p w14:paraId="6550B0A7" w14:textId="77777777" w:rsidR="0051229D" w:rsidRDefault="0051229D" w:rsidP="004E7CC3">
      <w:pPr>
        <w:ind w:left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395DD51" w14:textId="77777777" w:rsidR="00BE37E5" w:rsidRDefault="0051229D" w:rsidP="004E7CC3">
      <w:pPr>
        <w:ind w:left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75866CA" w14:textId="7CA5A9EA" w:rsidR="004732BE" w:rsidRDefault="009A1756" w:rsidP="00C16A7A">
      <w:pPr>
        <w:ind w:left="142"/>
        <w:jc w:val="right"/>
        <w:rPr>
          <w:sz w:val="28"/>
        </w:rPr>
      </w:pPr>
      <w:r w:rsidRPr="00C16A7A">
        <w:rPr>
          <w:b/>
          <w:sz w:val="28"/>
        </w:rPr>
        <w:t>Третье лицо:</w:t>
      </w:r>
      <w:r>
        <w:rPr>
          <w:sz w:val="28"/>
        </w:rPr>
        <w:t xml:space="preserve"> __</w:t>
      </w:r>
      <w:r w:rsidR="004569EF">
        <w:rPr>
          <w:sz w:val="28"/>
        </w:rPr>
        <w:t>_________</w:t>
      </w:r>
      <w:r>
        <w:rPr>
          <w:sz w:val="28"/>
        </w:rPr>
        <w:t xml:space="preserve">_________________ </w:t>
      </w:r>
    </w:p>
    <w:p w14:paraId="74A0298C" w14:textId="77777777" w:rsidR="004569EF" w:rsidRDefault="009A1756" w:rsidP="00986685">
      <w:pP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86685">
        <w:rPr>
          <w:sz w:val="16"/>
          <w:szCs w:val="16"/>
        </w:rPr>
        <w:t>(наименование предыдущего страховщика</w:t>
      </w:r>
      <w:r w:rsidR="00986685">
        <w:rPr>
          <w:sz w:val="16"/>
          <w:szCs w:val="16"/>
        </w:rPr>
        <w:t xml:space="preserve"> </w:t>
      </w:r>
    </w:p>
    <w:p w14:paraId="656BF83F" w14:textId="4FBA8713" w:rsidR="009A1756" w:rsidRDefault="004569EF" w:rsidP="00986685">
      <w:pP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</w:t>
      </w:r>
      <w:r w:rsidR="00986685">
        <w:rPr>
          <w:sz w:val="16"/>
          <w:szCs w:val="16"/>
        </w:rPr>
        <w:t>НПФ или ПФР</w:t>
      </w:r>
      <w:r w:rsidR="009A1756" w:rsidRPr="00986685">
        <w:rPr>
          <w:sz w:val="16"/>
          <w:szCs w:val="16"/>
        </w:rPr>
        <w:t>)</w:t>
      </w:r>
    </w:p>
    <w:p w14:paraId="7A1F70CF" w14:textId="77777777" w:rsidR="009A1756" w:rsidRDefault="009A1756" w:rsidP="00986685">
      <w:pPr>
        <w:ind w:left="142"/>
        <w:jc w:val="center"/>
        <w:rPr>
          <w:sz w:val="16"/>
          <w:szCs w:val="16"/>
        </w:rPr>
      </w:pPr>
    </w:p>
    <w:p w14:paraId="2337B2EE" w14:textId="55325205" w:rsidR="009A1756" w:rsidRDefault="004569EF" w:rsidP="00606F85">
      <w:pPr>
        <w:ind w:left="3540" w:firstLine="708"/>
      </w:pPr>
      <w:r>
        <w:rPr>
          <w:sz w:val="28"/>
          <w:szCs w:val="28"/>
        </w:rPr>
        <w:t xml:space="preserve">Место </w:t>
      </w:r>
      <w:r w:rsidR="00754A52">
        <w:rPr>
          <w:sz w:val="28"/>
          <w:szCs w:val="28"/>
        </w:rPr>
        <w:t>нахождения: _</w:t>
      </w:r>
      <w:r w:rsidR="009A1756">
        <w:rPr>
          <w:sz w:val="28"/>
          <w:szCs w:val="28"/>
        </w:rPr>
        <w:t>______________________</w:t>
      </w:r>
      <w:r w:rsidR="009A1756">
        <w:t xml:space="preserve">  </w:t>
      </w:r>
    </w:p>
    <w:p w14:paraId="2AD82682" w14:textId="71373092" w:rsidR="00D64C2A" w:rsidRPr="00986685" w:rsidRDefault="00D64C2A" w:rsidP="00606F85">
      <w:pPr>
        <w:ind w:left="3682" w:firstLine="566"/>
        <w:jc w:val="both"/>
        <w:rPr>
          <w:sz w:val="28"/>
          <w:szCs w:val="28"/>
        </w:rPr>
      </w:pPr>
      <w:r w:rsidRPr="00986685">
        <w:rPr>
          <w:sz w:val="28"/>
          <w:szCs w:val="28"/>
        </w:rPr>
        <w:t xml:space="preserve">тел.: </w:t>
      </w:r>
      <w:r w:rsidR="004569EF">
        <w:rPr>
          <w:sz w:val="28"/>
          <w:szCs w:val="28"/>
        </w:rPr>
        <w:t>__________________</w:t>
      </w:r>
    </w:p>
    <w:p w14:paraId="414A1F18" w14:textId="77777777" w:rsidR="009A1756" w:rsidRPr="00986685" w:rsidRDefault="009A1756" w:rsidP="00986685">
      <w:pPr>
        <w:ind w:left="142"/>
        <w:jc w:val="center"/>
        <w:rPr>
          <w:sz w:val="16"/>
          <w:szCs w:val="16"/>
        </w:rPr>
      </w:pPr>
    </w:p>
    <w:p w14:paraId="5397BBB3" w14:textId="77777777" w:rsidR="004732BE" w:rsidRDefault="004732BE" w:rsidP="004E7CC3">
      <w:pPr>
        <w:ind w:left="142"/>
        <w:rPr>
          <w:sz w:val="28"/>
        </w:rPr>
      </w:pPr>
    </w:p>
    <w:p w14:paraId="7F08B603" w14:textId="77777777" w:rsidR="0051229D" w:rsidRDefault="0051229D" w:rsidP="004E7CC3">
      <w:pPr>
        <w:ind w:left="142"/>
        <w:jc w:val="center"/>
        <w:rPr>
          <w:sz w:val="28"/>
        </w:rPr>
      </w:pPr>
      <w:r>
        <w:rPr>
          <w:sz w:val="28"/>
        </w:rPr>
        <w:t>ИСКОВОЕ ЗАЯВЛЕНИЕ</w:t>
      </w:r>
    </w:p>
    <w:p w14:paraId="0C3B9830" w14:textId="77777777" w:rsidR="0051229D" w:rsidRPr="00C16A7A" w:rsidRDefault="0051229D" w:rsidP="004E7CC3">
      <w:pPr>
        <w:pStyle w:val="a3"/>
        <w:ind w:left="142"/>
        <w:rPr>
          <w:b/>
          <w:i/>
          <w:sz w:val="28"/>
        </w:rPr>
      </w:pPr>
      <w:r w:rsidRPr="00C16A7A">
        <w:rPr>
          <w:b/>
          <w:i/>
          <w:sz w:val="28"/>
        </w:rPr>
        <w:t xml:space="preserve">о </w:t>
      </w:r>
      <w:r w:rsidR="00BE37E5" w:rsidRPr="00C16A7A">
        <w:rPr>
          <w:b/>
          <w:i/>
          <w:sz w:val="28"/>
        </w:rPr>
        <w:t>признании договора об обязательном пенсионном страховании недействительным</w:t>
      </w:r>
    </w:p>
    <w:p w14:paraId="654A3018" w14:textId="77777777" w:rsidR="0051229D" w:rsidRDefault="0051229D" w:rsidP="004E7CC3">
      <w:pPr>
        <w:ind w:left="142"/>
        <w:jc w:val="center"/>
        <w:rPr>
          <w:sz w:val="28"/>
        </w:rPr>
      </w:pPr>
    </w:p>
    <w:p w14:paraId="6A23ED92" w14:textId="77777777" w:rsidR="0051229D" w:rsidRDefault="006E6A78" w:rsidP="004E7CC3">
      <w:pPr>
        <w:ind w:left="142"/>
        <w:jc w:val="center"/>
        <w:rPr>
          <w:sz w:val="28"/>
        </w:rPr>
      </w:pPr>
      <w:r>
        <w:rPr>
          <w:sz w:val="28"/>
        </w:rPr>
        <w:t xml:space="preserve"> </w:t>
      </w:r>
    </w:p>
    <w:p w14:paraId="7F5DE69B" w14:textId="2B34E7DC" w:rsidR="00BE37E5" w:rsidRDefault="0051229D" w:rsidP="004E7CC3">
      <w:pPr>
        <w:spacing w:line="100" w:lineRule="atLeast"/>
        <w:ind w:left="142" w:firstLine="709"/>
        <w:jc w:val="both"/>
        <w:rPr>
          <w:sz w:val="28"/>
        </w:rPr>
      </w:pPr>
      <w:r>
        <w:rPr>
          <w:sz w:val="28"/>
        </w:rPr>
        <w:t>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</w:t>
      </w:r>
      <w:r w:rsidR="004569EF">
        <w:rPr>
          <w:sz w:val="28"/>
        </w:rPr>
        <w:t>____________ 20</w:t>
      </w:r>
      <w:r w:rsidR="005A6E53">
        <w:rPr>
          <w:sz w:val="28"/>
        </w:rPr>
        <w:t>__</w:t>
      </w:r>
      <w:r w:rsidR="004569EF">
        <w:rPr>
          <w:sz w:val="28"/>
        </w:rPr>
        <w:t>__</w:t>
      </w:r>
      <w:r>
        <w:rPr>
          <w:sz w:val="28"/>
        </w:rPr>
        <w:t xml:space="preserve">г. </w:t>
      </w:r>
      <w:r w:rsidR="00BE37E5">
        <w:rPr>
          <w:sz w:val="28"/>
        </w:rPr>
        <w:t xml:space="preserve">я получил(а) информацию </w:t>
      </w:r>
      <w:r w:rsidR="00435064">
        <w:rPr>
          <w:sz w:val="28"/>
        </w:rPr>
        <w:t xml:space="preserve">от </w:t>
      </w:r>
      <w:r w:rsidR="00BE37E5">
        <w:rPr>
          <w:sz w:val="28"/>
        </w:rPr>
        <w:t>________________________________</w:t>
      </w:r>
      <w:r w:rsidR="00034480">
        <w:rPr>
          <w:sz w:val="28"/>
        </w:rPr>
        <w:t>___________________________________</w:t>
      </w:r>
    </w:p>
    <w:p w14:paraId="5064D014" w14:textId="77777777" w:rsidR="00BE37E5" w:rsidRDefault="00BE37E5" w:rsidP="004E7CC3">
      <w:pPr>
        <w:spacing w:line="360" w:lineRule="auto"/>
        <w:ind w:left="142"/>
        <w:jc w:val="center"/>
      </w:pPr>
      <w:r>
        <w:t>(</w:t>
      </w:r>
      <w:r w:rsidR="00034480">
        <w:t>источник получения информации</w:t>
      </w:r>
      <w:r>
        <w:t>)</w:t>
      </w:r>
    </w:p>
    <w:p w14:paraId="468F6E33" w14:textId="77777777" w:rsidR="00D84F09" w:rsidRDefault="00BE37E5" w:rsidP="004E7CC3">
      <w:pPr>
        <w:spacing w:line="100" w:lineRule="atLeast"/>
        <w:ind w:left="142"/>
        <w:jc w:val="both"/>
        <w:rPr>
          <w:sz w:val="28"/>
        </w:rPr>
      </w:pPr>
      <w:r>
        <w:rPr>
          <w:sz w:val="28"/>
        </w:rPr>
        <w:t xml:space="preserve">о том, что средства пенсионных </w:t>
      </w:r>
      <w:r w:rsidR="00D84F09">
        <w:rPr>
          <w:sz w:val="28"/>
        </w:rPr>
        <w:t>накоплений</w:t>
      </w:r>
      <w:r w:rsidR="00435064">
        <w:rPr>
          <w:sz w:val="28"/>
        </w:rPr>
        <w:t xml:space="preserve"> на формирование моей накопительной пенсии</w:t>
      </w:r>
      <w:r w:rsidR="00D84F09">
        <w:rPr>
          <w:sz w:val="28"/>
        </w:rPr>
        <w:t>, находившиеся в ___________________________________________________________________</w:t>
      </w:r>
    </w:p>
    <w:p w14:paraId="078379B1" w14:textId="2CCC99C7" w:rsidR="00D84F09" w:rsidRPr="00634B97" w:rsidRDefault="00D84F09" w:rsidP="00986685">
      <w:pPr>
        <w:ind w:left="142"/>
        <w:jc w:val="both"/>
      </w:pPr>
      <w:r>
        <w:t>(указать где находились средства пенсионных накоплений (ПФР или НПФ), если в НПФ</w:t>
      </w:r>
      <w:r w:rsidR="00476087">
        <w:t xml:space="preserve"> -</w:t>
      </w:r>
      <w:r>
        <w:t xml:space="preserve"> необходимо указать дату и номер договора, заключенного с НПФ)</w:t>
      </w:r>
      <w:r w:rsidR="00435064">
        <w:t xml:space="preserve"> </w:t>
      </w:r>
      <w:r w:rsidR="00435064" w:rsidRPr="00986685">
        <w:rPr>
          <w:sz w:val="28"/>
          <w:szCs w:val="28"/>
        </w:rPr>
        <w:t xml:space="preserve">(далее </w:t>
      </w:r>
      <w:r w:rsidR="00F81175" w:rsidRPr="00986685">
        <w:rPr>
          <w:sz w:val="28"/>
          <w:szCs w:val="28"/>
        </w:rPr>
        <w:t>- предыдущий страховщик)</w:t>
      </w:r>
      <w:r w:rsidR="00435064">
        <w:rPr>
          <w:sz w:val="28"/>
          <w:szCs w:val="28"/>
        </w:rPr>
        <w:t>,</w:t>
      </w:r>
    </w:p>
    <w:p w14:paraId="59E022A3" w14:textId="77777777" w:rsidR="00435064" w:rsidRDefault="00435064" w:rsidP="004E7CC3">
      <w:pPr>
        <w:spacing w:line="100" w:lineRule="atLeast"/>
        <w:ind w:left="142"/>
        <w:jc w:val="both"/>
        <w:rPr>
          <w:sz w:val="28"/>
        </w:rPr>
      </w:pPr>
    </w:p>
    <w:p w14:paraId="069DAEEB" w14:textId="5F47741A" w:rsidR="005151D2" w:rsidRDefault="00D84F09" w:rsidP="00986685">
      <w:pPr>
        <w:spacing w:line="360" w:lineRule="auto"/>
        <w:jc w:val="both"/>
        <w:rPr>
          <w:sz w:val="28"/>
        </w:rPr>
      </w:pPr>
      <w:r>
        <w:rPr>
          <w:sz w:val="28"/>
        </w:rPr>
        <w:t>были переведены</w:t>
      </w:r>
      <w:r w:rsidR="005151D2">
        <w:rPr>
          <w:sz w:val="28"/>
        </w:rPr>
        <w:t xml:space="preserve"> предыдущим страховщиком </w:t>
      </w:r>
      <w:r w:rsidR="00476087">
        <w:rPr>
          <w:sz w:val="28"/>
        </w:rPr>
        <w:t xml:space="preserve">в </w:t>
      </w:r>
      <w:r w:rsidR="005151D2">
        <w:rPr>
          <w:sz w:val="28"/>
        </w:rPr>
        <w:t>_______________</w:t>
      </w:r>
      <w:r w:rsidR="00FA011C">
        <w:rPr>
          <w:sz w:val="28"/>
        </w:rPr>
        <w:t>___________</w:t>
      </w:r>
      <w:r w:rsidR="005151D2">
        <w:rPr>
          <w:sz w:val="28"/>
        </w:rPr>
        <w:t xml:space="preserve"> </w:t>
      </w:r>
    </w:p>
    <w:p w14:paraId="6A4C2FD5" w14:textId="4357EC10" w:rsidR="005151D2" w:rsidRDefault="005151D2" w:rsidP="00C16A7A">
      <w:pPr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  <w:r w:rsidR="00FA011C"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proofErr w:type="gramStart"/>
      <w:r>
        <w:rPr>
          <w:sz w:val="28"/>
        </w:rPr>
        <w:t xml:space="preserve">   </w:t>
      </w:r>
      <w:r>
        <w:t>(</w:t>
      </w:r>
      <w:proofErr w:type="gramEnd"/>
      <w:r>
        <w:t xml:space="preserve">указать название НПФ в который были переведены </w:t>
      </w:r>
      <w:r w:rsidR="00476087">
        <w:t xml:space="preserve">средства </w:t>
      </w:r>
      <w:r>
        <w:t>пенсионны</w:t>
      </w:r>
      <w:r w:rsidR="00476087">
        <w:t>х</w:t>
      </w:r>
      <w:r>
        <w:t xml:space="preserve"> накоплени</w:t>
      </w:r>
      <w:r w:rsidR="00476087">
        <w:t>й</w:t>
      </w:r>
      <w:r>
        <w:t>)</w:t>
      </w:r>
    </w:p>
    <w:p w14:paraId="07D3DCA4" w14:textId="77777777" w:rsidR="00476087" w:rsidRPr="00986685" w:rsidRDefault="00476087" w:rsidP="00986685">
      <w:pPr>
        <w:spacing w:line="360" w:lineRule="auto"/>
        <w:jc w:val="both"/>
        <w:rPr>
          <w:sz w:val="16"/>
          <w:szCs w:val="16"/>
        </w:rPr>
      </w:pPr>
    </w:p>
    <w:p w14:paraId="35CD1065" w14:textId="3FEF5963" w:rsidR="005151D2" w:rsidRPr="00986685" w:rsidRDefault="005151D2" w:rsidP="00986685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(далее – Фонд</w:t>
      </w:r>
      <w:r w:rsidR="00476087">
        <w:rPr>
          <w:sz w:val="28"/>
        </w:rPr>
        <w:t xml:space="preserve"> или Ответчик</w:t>
      </w:r>
      <w:r>
        <w:rPr>
          <w:sz w:val="28"/>
        </w:rPr>
        <w:t>)</w:t>
      </w:r>
      <w:r w:rsidR="00476087">
        <w:t xml:space="preserve"> </w:t>
      </w:r>
      <w:r w:rsidRPr="00634B97">
        <w:rPr>
          <w:sz w:val="28"/>
          <w:szCs w:val="28"/>
        </w:rPr>
        <w:t>н</w:t>
      </w:r>
      <w:r w:rsidRPr="00986685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договора об обязательном пенсионном страховании № __________ от ___________ (</w:t>
      </w:r>
      <w:r w:rsidR="00476087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Договор об ОПС)</w:t>
      </w:r>
      <w:r w:rsidR="00476087">
        <w:rPr>
          <w:sz w:val="28"/>
          <w:szCs w:val="28"/>
        </w:rPr>
        <w:t>.</w:t>
      </w:r>
    </w:p>
    <w:p w14:paraId="16FAB0A9" w14:textId="61E20338" w:rsidR="00DD3033" w:rsidRPr="00986685" w:rsidRDefault="00FA011C" w:rsidP="004E7CC3">
      <w:pPr>
        <w:spacing w:line="360" w:lineRule="auto"/>
        <w:ind w:left="142" w:firstLine="709"/>
        <w:jc w:val="both"/>
        <w:rPr>
          <w:b/>
          <w:sz w:val="28"/>
          <w:szCs w:val="28"/>
          <w:u w:val="single"/>
        </w:rPr>
      </w:pPr>
      <w:r w:rsidRPr="00986685">
        <w:rPr>
          <w:b/>
          <w:sz w:val="28"/>
          <w:szCs w:val="28"/>
          <w:u w:val="single"/>
        </w:rPr>
        <w:lastRenderedPageBreak/>
        <w:t xml:space="preserve">Я не заключал(а) </w:t>
      </w:r>
      <w:r w:rsidR="00476087" w:rsidRPr="00986685">
        <w:rPr>
          <w:b/>
          <w:sz w:val="28"/>
          <w:szCs w:val="28"/>
          <w:u w:val="single"/>
        </w:rPr>
        <w:t>Д</w:t>
      </w:r>
      <w:r w:rsidRPr="00986685">
        <w:rPr>
          <w:b/>
          <w:sz w:val="28"/>
          <w:szCs w:val="28"/>
          <w:u w:val="single"/>
        </w:rPr>
        <w:t xml:space="preserve">оговор об </w:t>
      </w:r>
      <w:r w:rsidR="005151D2" w:rsidRPr="00986685">
        <w:rPr>
          <w:b/>
          <w:sz w:val="28"/>
          <w:szCs w:val="28"/>
          <w:u w:val="single"/>
        </w:rPr>
        <w:t xml:space="preserve">ОПС </w:t>
      </w:r>
      <w:r w:rsidRPr="00986685">
        <w:rPr>
          <w:b/>
          <w:sz w:val="28"/>
          <w:szCs w:val="28"/>
          <w:u w:val="single"/>
        </w:rPr>
        <w:t>с Фондом</w:t>
      </w:r>
      <w:r w:rsidR="00476087" w:rsidRPr="00986685">
        <w:rPr>
          <w:b/>
          <w:sz w:val="28"/>
          <w:szCs w:val="28"/>
          <w:u w:val="single"/>
        </w:rPr>
        <w:t xml:space="preserve"> (Ответчиком)</w:t>
      </w:r>
      <w:r w:rsidRPr="00986685">
        <w:rPr>
          <w:b/>
          <w:sz w:val="28"/>
          <w:szCs w:val="28"/>
          <w:u w:val="single"/>
        </w:rPr>
        <w:t xml:space="preserve">, а также </w:t>
      </w:r>
      <w:r w:rsidR="00C16A7A">
        <w:rPr>
          <w:b/>
          <w:sz w:val="28"/>
          <w:szCs w:val="28"/>
          <w:u w:val="single"/>
        </w:rPr>
        <w:br/>
      </w:r>
      <w:r w:rsidRPr="00986685">
        <w:rPr>
          <w:b/>
          <w:sz w:val="28"/>
          <w:szCs w:val="28"/>
          <w:u w:val="single"/>
        </w:rPr>
        <w:t xml:space="preserve">не заполнял(а) </w:t>
      </w:r>
      <w:r w:rsidR="0077148D" w:rsidRPr="00986685">
        <w:rPr>
          <w:b/>
          <w:sz w:val="28"/>
          <w:szCs w:val="28"/>
          <w:u w:val="single"/>
        </w:rPr>
        <w:t>и не подписывал(а)</w:t>
      </w:r>
      <w:r w:rsidR="00986685">
        <w:rPr>
          <w:b/>
          <w:sz w:val="28"/>
          <w:szCs w:val="28"/>
          <w:u w:val="single"/>
        </w:rPr>
        <w:t xml:space="preserve"> </w:t>
      </w:r>
      <w:r w:rsidR="0077148D" w:rsidRPr="00986685">
        <w:rPr>
          <w:b/>
          <w:sz w:val="28"/>
          <w:szCs w:val="28"/>
          <w:u w:val="single"/>
        </w:rPr>
        <w:t>заявление о переходе</w:t>
      </w:r>
      <w:r w:rsidR="0054265D">
        <w:rPr>
          <w:b/>
          <w:sz w:val="28"/>
          <w:szCs w:val="28"/>
          <w:u w:val="single"/>
        </w:rPr>
        <w:t xml:space="preserve"> в Фонд</w:t>
      </w:r>
      <w:r w:rsidR="0077148D" w:rsidRPr="00986685">
        <w:rPr>
          <w:b/>
          <w:sz w:val="28"/>
          <w:szCs w:val="28"/>
          <w:u w:val="single"/>
        </w:rPr>
        <w:t xml:space="preserve"> (заявление о досрочном переходе).</w:t>
      </w:r>
      <w:r w:rsidR="00DD3033" w:rsidRPr="00986685">
        <w:rPr>
          <w:b/>
          <w:sz w:val="28"/>
          <w:szCs w:val="28"/>
          <w:u w:val="single"/>
        </w:rPr>
        <w:t xml:space="preserve"> </w:t>
      </w:r>
    </w:p>
    <w:p w14:paraId="2A57FF30" w14:textId="5C44F72A" w:rsidR="00EF3134" w:rsidRPr="00986685" w:rsidRDefault="00DD3033" w:rsidP="00634B97">
      <w:pPr>
        <w:spacing w:line="360" w:lineRule="auto"/>
        <w:ind w:left="142" w:firstLine="709"/>
        <w:jc w:val="both"/>
        <w:rPr>
          <w:sz w:val="18"/>
          <w:szCs w:val="18"/>
        </w:rPr>
      </w:pPr>
      <w:r>
        <w:rPr>
          <w:sz w:val="28"/>
          <w:szCs w:val="28"/>
        </w:rPr>
        <w:t>Таким образом</w:t>
      </w:r>
      <w:r w:rsidR="009A1756">
        <w:rPr>
          <w:sz w:val="28"/>
          <w:szCs w:val="28"/>
        </w:rPr>
        <w:t>,</w:t>
      </w:r>
      <w:r w:rsidR="00EF3134">
        <w:rPr>
          <w:sz w:val="28"/>
          <w:szCs w:val="28"/>
        </w:rPr>
        <w:t xml:space="preserve"> </w:t>
      </w:r>
      <w:r w:rsidR="009A1756">
        <w:rPr>
          <w:sz w:val="28"/>
          <w:szCs w:val="28"/>
        </w:rPr>
        <w:t>средства пенсионных накоплений для формирования</w:t>
      </w:r>
      <w:r w:rsidR="00EF3134">
        <w:rPr>
          <w:sz w:val="28"/>
          <w:szCs w:val="28"/>
        </w:rPr>
        <w:t xml:space="preserve"> моей накопительной пенсии поступили </w:t>
      </w:r>
      <w:r w:rsidR="00C16A7A">
        <w:rPr>
          <w:sz w:val="28"/>
          <w:szCs w:val="28"/>
        </w:rPr>
        <w:t xml:space="preserve">от предыдущего страховщика </w:t>
      </w:r>
      <w:r w:rsidR="00EF3134">
        <w:rPr>
          <w:sz w:val="28"/>
          <w:szCs w:val="28"/>
        </w:rPr>
        <w:t>в</w:t>
      </w:r>
      <w:r>
        <w:rPr>
          <w:sz w:val="28"/>
          <w:szCs w:val="28"/>
        </w:rPr>
        <w:t xml:space="preserve"> Фонд незаконно и безосновательно</w:t>
      </w:r>
      <w:r w:rsidR="009A17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210EED3" w14:textId="77777777" w:rsidR="00B22B2F" w:rsidRDefault="00B22B2F" w:rsidP="004E7CC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154 Гражданского кодекса Российской Федерации (далее – ГК РФ) для заключения договора необходимо выражение согласованной воли двух сторон (двухсторонняя сделка) либо трех сторон (многосторонняя сделка).</w:t>
      </w:r>
    </w:p>
    <w:p w14:paraId="3EA70C77" w14:textId="77777777" w:rsidR="00B22B2F" w:rsidRDefault="00B22B2F" w:rsidP="004E7CC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160 ГК РФ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или должным образом уполномоченными ими лицами.</w:t>
      </w:r>
    </w:p>
    <w:p w14:paraId="1AD9A52C" w14:textId="0CAB5308" w:rsidR="00583AF7" w:rsidRDefault="004732BE" w:rsidP="004E7CC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статьи 168 ГК РФ</w:t>
      </w:r>
      <w:r w:rsidR="009866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733E" w:rsidRPr="00C16A7A">
        <w:rPr>
          <w:sz w:val="28"/>
          <w:szCs w:val="28"/>
        </w:rPr>
        <w:t xml:space="preserve">за исключением случаев, предусмотренных </w:t>
      </w:r>
      <w:hyperlink w:anchor="Par1" w:history="1">
        <w:r w:rsidR="00F7733E" w:rsidRPr="00C16A7A">
          <w:rPr>
            <w:sz w:val="28"/>
            <w:szCs w:val="28"/>
          </w:rPr>
          <w:t>пунктом 2</w:t>
        </w:r>
      </w:hyperlink>
      <w:r w:rsidR="00F7733E" w:rsidRPr="00C16A7A">
        <w:rPr>
          <w:sz w:val="28"/>
          <w:szCs w:val="28"/>
        </w:rPr>
        <w:t xml:space="preserve"> статьи 168 ГК РФ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  <w:bookmarkStart w:id="1" w:name="Par1"/>
      <w:bookmarkEnd w:id="1"/>
      <w:r w:rsidR="00F7733E" w:rsidRPr="00C16A7A">
        <w:rPr>
          <w:sz w:val="28"/>
          <w:szCs w:val="28"/>
        </w:rPr>
        <w:t xml:space="preserve"> </w:t>
      </w:r>
    </w:p>
    <w:p w14:paraId="2AA2392A" w14:textId="25211FA3" w:rsidR="00DE5F11" w:rsidRPr="00986685" w:rsidRDefault="00C53F21" w:rsidP="003E231C">
      <w:pPr>
        <w:spacing w:line="360" w:lineRule="auto"/>
        <w:ind w:left="14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абзацем седьмым пункта 2 статьи 36.5 </w:t>
      </w:r>
      <w:r>
        <w:rPr>
          <w:sz w:val="28"/>
          <w:szCs w:val="28"/>
          <w:lang w:eastAsia="ru-RU"/>
        </w:rPr>
        <w:t xml:space="preserve">Федерального закона от 07.05.1998 № 75-ФЗ «О негосударственных пенсионных </w:t>
      </w:r>
      <w:r w:rsidR="00306950">
        <w:rPr>
          <w:sz w:val="28"/>
          <w:szCs w:val="28"/>
          <w:lang w:eastAsia="ru-RU"/>
        </w:rPr>
        <w:t>фондах»</w:t>
      </w:r>
      <w:r>
        <w:rPr>
          <w:sz w:val="28"/>
          <w:szCs w:val="28"/>
          <w:lang w:eastAsia="ru-RU"/>
        </w:rPr>
        <w:t xml:space="preserve"> (далее – Закон № 75-ФЗ) </w:t>
      </w:r>
      <w:r w:rsidRPr="00986685">
        <w:rPr>
          <w:b/>
          <w:sz w:val="28"/>
          <w:szCs w:val="28"/>
          <w:lang w:eastAsia="ru-RU"/>
        </w:rPr>
        <w:t>договор об обязательном пенсионном страховании пре</w:t>
      </w:r>
      <w:r w:rsidR="00583AF7" w:rsidRPr="00986685">
        <w:rPr>
          <w:b/>
          <w:sz w:val="28"/>
          <w:szCs w:val="28"/>
          <w:lang w:eastAsia="ru-RU"/>
        </w:rPr>
        <w:t>к</w:t>
      </w:r>
      <w:r w:rsidRPr="00986685">
        <w:rPr>
          <w:b/>
          <w:sz w:val="28"/>
          <w:szCs w:val="28"/>
          <w:lang w:eastAsia="ru-RU"/>
        </w:rPr>
        <w:t xml:space="preserve">ращается в случае признания судом договора об обязательном пенсионном страховании недействительным. </w:t>
      </w:r>
      <w:r w:rsidR="003E231C" w:rsidRPr="00986685">
        <w:rPr>
          <w:b/>
          <w:sz w:val="28"/>
          <w:szCs w:val="28"/>
          <w:lang w:eastAsia="ru-RU"/>
        </w:rPr>
        <w:t xml:space="preserve">При прекращении договора об </w:t>
      </w:r>
      <w:r w:rsidR="003E231C" w:rsidRPr="003E231C">
        <w:rPr>
          <w:b/>
          <w:sz w:val="28"/>
          <w:szCs w:val="28"/>
          <w:lang w:eastAsia="ru-RU"/>
        </w:rPr>
        <w:t>обязательном</w:t>
      </w:r>
      <w:r w:rsidR="003E231C" w:rsidRPr="00986685">
        <w:rPr>
          <w:b/>
          <w:sz w:val="28"/>
          <w:szCs w:val="28"/>
          <w:lang w:eastAsia="ru-RU"/>
        </w:rPr>
        <w:t xml:space="preserve"> пенсионном страховании</w:t>
      </w:r>
      <w:r w:rsidR="00DE5F11">
        <w:rPr>
          <w:b/>
          <w:sz w:val="28"/>
          <w:szCs w:val="28"/>
          <w:lang w:eastAsia="ru-RU"/>
        </w:rPr>
        <w:t xml:space="preserve"> по указанному основанию</w:t>
      </w:r>
      <w:r w:rsidR="003E231C">
        <w:rPr>
          <w:b/>
          <w:sz w:val="28"/>
          <w:szCs w:val="28"/>
          <w:lang w:eastAsia="ru-RU"/>
        </w:rPr>
        <w:t xml:space="preserve">, </w:t>
      </w:r>
      <w:r w:rsidR="003E231C" w:rsidRPr="00AC79AA">
        <w:rPr>
          <w:b/>
          <w:sz w:val="28"/>
          <w:szCs w:val="28"/>
          <w:u w:val="single"/>
          <w:lang w:eastAsia="ru-RU"/>
        </w:rPr>
        <w:t>средства пенсионных накоплений для финансирования накопительной пенсии</w:t>
      </w:r>
      <w:r w:rsidR="003E231C">
        <w:rPr>
          <w:b/>
          <w:sz w:val="28"/>
          <w:szCs w:val="28"/>
          <w:lang w:eastAsia="ru-RU"/>
        </w:rPr>
        <w:t xml:space="preserve"> </w:t>
      </w:r>
      <w:r w:rsidR="003E231C" w:rsidRPr="00AC79AA">
        <w:rPr>
          <w:b/>
          <w:sz w:val="28"/>
          <w:szCs w:val="28"/>
          <w:u w:val="single"/>
          <w:lang w:eastAsia="ru-RU"/>
        </w:rPr>
        <w:t>подлежат переда</w:t>
      </w:r>
      <w:r w:rsidR="00DE5F11" w:rsidRPr="00AC79AA">
        <w:rPr>
          <w:b/>
          <w:sz w:val="28"/>
          <w:szCs w:val="28"/>
          <w:u w:val="single"/>
          <w:lang w:eastAsia="ru-RU"/>
        </w:rPr>
        <w:t>че предыдущему страховщику</w:t>
      </w:r>
      <w:r w:rsidR="00DE5F11">
        <w:rPr>
          <w:b/>
          <w:sz w:val="28"/>
          <w:szCs w:val="28"/>
          <w:lang w:eastAsia="ru-RU"/>
        </w:rPr>
        <w:t xml:space="preserve"> </w:t>
      </w:r>
      <w:r w:rsidR="00DE5F11" w:rsidRPr="00986685">
        <w:rPr>
          <w:sz w:val="28"/>
          <w:szCs w:val="28"/>
          <w:lang w:eastAsia="ru-RU"/>
        </w:rPr>
        <w:t>(абзац</w:t>
      </w:r>
      <w:r w:rsidR="003E231C" w:rsidRPr="00986685">
        <w:rPr>
          <w:sz w:val="28"/>
          <w:szCs w:val="28"/>
          <w:lang w:eastAsia="ru-RU"/>
        </w:rPr>
        <w:t xml:space="preserve"> </w:t>
      </w:r>
      <w:r w:rsidR="00DE5F11" w:rsidRPr="00986685">
        <w:rPr>
          <w:sz w:val="28"/>
          <w:szCs w:val="28"/>
          <w:lang w:eastAsia="ru-RU"/>
        </w:rPr>
        <w:t>с</w:t>
      </w:r>
      <w:r w:rsidR="003E231C" w:rsidRPr="00986685">
        <w:rPr>
          <w:sz w:val="28"/>
          <w:szCs w:val="28"/>
          <w:lang w:eastAsia="ru-RU"/>
        </w:rPr>
        <w:t>едьмой пункта 1 статьи 36.6. Закона № 75-ФЗ)</w:t>
      </w:r>
      <w:r w:rsidR="00DE5F11" w:rsidRPr="00986685">
        <w:rPr>
          <w:sz w:val="28"/>
          <w:szCs w:val="28"/>
          <w:lang w:eastAsia="ru-RU"/>
        </w:rPr>
        <w:t xml:space="preserve">. </w:t>
      </w:r>
    </w:p>
    <w:p w14:paraId="36B8D0FC" w14:textId="18097DC6" w:rsidR="00DD3033" w:rsidRPr="00DD3033" w:rsidRDefault="00DE5F11" w:rsidP="00986685">
      <w:pPr>
        <w:suppressAutoHyphens w:val="0"/>
        <w:autoSpaceDE w:val="0"/>
        <w:autoSpaceDN w:val="0"/>
        <w:adjustRightInd w:val="0"/>
        <w:spacing w:line="360" w:lineRule="auto"/>
        <w:ind w:right="139" w:firstLine="851"/>
        <w:jc w:val="both"/>
        <w:rPr>
          <w:color w:val="000000" w:themeColor="text1"/>
          <w:sz w:val="28"/>
          <w:szCs w:val="28"/>
          <w:lang w:eastAsia="ru-RU"/>
        </w:rPr>
      </w:pPr>
      <w:r w:rsidRPr="00986685">
        <w:rPr>
          <w:sz w:val="28"/>
          <w:szCs w:val="28"/>
          <w:lang w:eastAsia="ru-RU"/>
        </w:rPr>
        <w:t xml:space="preserve">При этом, Фонд согласно </w:t>
      </w:r>
      <w:r>
        <w:rPr>
          <w:color w:val="000000" w:themeColor="text1"/>
          <w:sz w:val="28"/>
          <w:szCs w:val="28"/>
          <w:lang w:eastAsia="ru-RU"/>
        </w:rPr>
        <w:t>п</w:t>
      </w:r>
      <w:r w:rsidR="002B6981" w:rsidRPr="00DD3033">
        <w:rPr>
          <w:color w:val="000000" w:themeColor="text1"/>
          <w:sz w:val="28"/>
          <w:szCs w:val="28"/>
          <w:lang w:eastAsia="ru-RU"/>
        </w:rPr>
        <w:t>ункт</w:t>
      </w:r>
      <w:r>
        <w:rPr>
          <w:color w:val="000000" w:themeColor="text1"/>
          <w:sz w:val="28"/>
          <w:szCs w:val="28"/>
          <w:lang w:eastAsia="ru-RU"/>
        </w:rPr>
        <w:t xml:space="preserve">а </w:t>
      </w:r>
      <w:r w:rsidR="002B6981" w:rsidRPr="00DD3033">
        <w:rPr>
          <w:color w:val="000000" w:themeColor="text1"/>
          <w:sz w:val="28"/>
          <w:szCs w:val="28"/>
          <w:lang w:eastAsia="ru-RU"/>
        </w:rPr>
        <w:t xml:space="preserve">5.3 статьи 36.6 Закона № 75-ФЗ 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 xml:space="preserve">обязан передать предыдущему страховщику </w:t>
      </w:r>
      <w:r w:rsidR="005151D2" w:rsidRPr="00986685">
        <w:rPr>
          <w:b/>
          <w:i/>
          <w:color w:val="000000" w:themeColor="text1"/>
          <w:sz w:val="28"/>
          <w:szCs w:val="28"/>
          <w:lang w:eastAsia="ru-RU"/>
        </w:rPr>
        <w:t xml:space="preserve">не только 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 xml:space="preserve">средства пенсионных 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lastRenderedPageBreak/>
        <w:t>накоплений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определенные в порядке, установленном </w:t>
      </w:r>
      <w:hyperlink r:id="rId7" w:history="1">
        <w:r w:rsidR="00DD3033" w:rsidRPr="00DD3033">
          <w:rPr>
            <w:color w:val="000000" w:themeColor="text1"/>
            <w:sz w:val="28"/>
            <w:szCs w:val="28"/>
            <w:lang w:eastAsia="ru-RU"/>
          </w:rPr>
          <w:t>пунктом 2 статьи 36.6-1</w:t>
        </w:r>
      </w:hyperlink>
      <w:r w:rsidR="00DD3033" w:rsidRPr="00DD3033">
        <w:rPr>
          <w:color w:val="000000" w:themeColor="text1"/>
          <w:sz w:val="28"/>
          <w:szCs w:val="28"/>
          <w:lang w:eastAsia="ru-RU"/>
        </w:rPr>
        <w:t xml:space="preserve"> </w:t>
      </w:r>
      <w:r w:rsidR="00F507F9" w:rsidRPr="00DD3033">
        <w:rPr>
          <w:color w:val="000000" w:themeColor="text1"/>
          <w:sz w:val="28"/>
          <w:szCs w:val="28"/>
          <w:lang w:eastAsia="ru-RU"/>
        </w:rPr>
        <w:t>Закона № 75-ФЗ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>а также проценты за неправомерное пользование средствами пенсионных накоплений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определяемые в соответствии со </w:t>
      </w:r>
      <w:hyperlink r:id="rId8" w:history="1">
        <w:r w:rsidR="00DD3033" w:rsidRPr="00DD3033">
          <w:rPr>
            <w:color w:val="000000" w:themeColor="text1"/>
            <w:sz w:val="28"/>
            <w:szCs w:val="28"/>
            <w:lang w:eastAsia="ru-RU"/>
          </w:rPr>
          <w:t>статьей 395</w:t>
        </w:r>
      </w:hyperlink>
      <w:r>
        <w:rPr>
          <w:color w:val="000000" w:themeColor="text1"/>
          <w:sz w:val="28"/>
          <w:szCs w:val="28"/>
          <w:lang w:eastAsia="ru-RU"/>
        </w:rPr>
        <w:t xml:space="preserve"> ГК РФ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 xml:space="preserve">и средства, направленные на формирование собственных средств </w:t>
      </w:r>
      <w:r w:rsidRPr="00986685">
        <w:rPr>
          <w:b/>
          <w:i/>
          <w:color w:val="000000" w:themeColor="text1"/>
          <w:sz w:val="28"/>
          <w:szCs w:val="28"/>
          <w:lang w:eastAsia="ru-RU"/>
        </w:rPr>
        <w:t>Ф</w:t>
      </w:r>
      <w:r w:rsidR="00DD3033" w:rsidRPr="00986685">
        <w:rPr>
          <w:b/>
          <w:i/>
          <w:color w:val="000000" w:themeColor="text1"/>
          <w:sz w:val="28"/>
          <w:szCs w:val="28"/>
          <w:lang w:eastAsia="ru-RU"/>
        </w:rPr>
        <w:t>онда, сформированные за счет дохода от инвестирования средств пенсионных накоплений соответствующего застрахованного лица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в срок не позднее 30 дней со дня получения </w:t>
      </w:r>
      <w:r>
        <w:rPr>
          <w:color w:val="000000" w:themeColor="text1"/>
          <w:sz w:val="28"/>
          <w:szCs w:val="28"/>
          <w:lang w:eastAsia="ru-RU"/>
        </w:rPr>
        <w:t>Ф</w:t>
      </w:r>
      <w:r w:rsidR="00DD3033" w:rsidRPr="00DD3033">
        <w:rPr>
          <w:color w:val="000000" w:themeColor="text1"/>
          <w:sz w:val="28"/>
          <w:szCs w:val="28"/>
          <w:lang w:eastAsia="ru-RU"/>
        </w:rPr>
        <w:t>ондом соответствующего решения суда и в этот же срок известить об этом</w:t>
      </w:r>
      <w:r>
        <w:rPr>
          <w:color w:val="000000" w:themeColor="text1"/>
          <w:sz w:val="28"/>
          <w:szCs w:val="28"/>
          <w:lang w:eastAsia="ru-RU"/>
        </w:rPr>
        <w:t xml:space="preserve"> ПФР</w:t>
      </w:r>
      <w:r w:rsidR="00DD3033" w:rsidRPr="00DD3033">
        <w:rPr>
          <w:color w:val="000000" w:themeColor="text1"/>
          <w:sz w:val="28"/>
          <w:szCs w:val="28"/>
          <w:lang w:eastAsia="ru-RU"/>
        </w:rPr>
        <w:t xml:space="preserve">, который на основании указанного извещения </w:t>
      </w:r>
      <w:r>
        <w:rPr>
          <w:color w:val="000000" w:themeColor="text1"/>
          <w:sz w:val="28"/>
          <w:szCs w:val="28"/>
          <w:lang w:eastAsia="ru-RU"/>
        </w:rPr>
        <w:t>Ф</w:t>
      </w:r>
      <w:r w:rsidR="00DD3033" w:rsidRPr="00DD3033">
        <w:rPr>
          <w:color w:val="000000" w:themeColor="text1"/>
          <w:sz w:val="28"/>
          <w:szCs w:val="28"/>
          <w:lang w:eastAsia="ru-RU"/>
        </w:rPr>
        <w:t>онда вносит соответствующие изменения в единый реестр застрахованных лиц и уведомляет об этом застрахованное лицо при личном обращении застрахованного лица в территориальный орган</w:t>
      </w:r>
      <w:r w:rsidR="005151D2">
        <w:rPr>
          <w:color w:val="000000" w:themeColor="text1"/>
          <w:sz w:val="28"/>
          <w:szCs w:val="28"/>
          <w:lang w:eastAsia="ru-RU"/>
        </w:rPr>
        <w:t xml:space="preserve"> ПФР</w:t>
      </w:r>
      <w:r w:rsidR="00DD3033" w:rsidRPr="00DD3033">
        <w:rPr>
          <w:color w:val="000000" w:themeColor="text1"/>
          <w:sz w:val="28"/>
          <w:szCs w:val="28"/>
          <w:lang w:eastAsia="ru-RU"/>
        </w:rPr>
        <w:t>, а также путем направления застрахованному лицу уведомления в форме электронного документа с использованием информационно-телекоммуникационных сетей</w:t>
      </w:r>
      <w:r w:rsidR="005151D2">
        <w:rPr>
          <w:color w:val="000000" w:themeColor="text1"/>
          <w:sz w:val="28"/>
          <w:szCs w:val="28"/>
          <w:lang w:eastAsia="ru-RU"/>
        </w:rPr>
        <w:t>.</w:t>
      </w:r>
    </w:p>
    <w:p w14:paraId="6B3620CC" w14:textId="77777777" w:rsidR="007C3659" w:rsidRDefault="007C3659" w:rsidP="004E7CC3">
      <w:pPr>
        <w:spacing w:line="360" w:lineRule="auto"/>
        <w:ind w:left="142" w:firstLine="709"/>
        <w:jc w:val="both"/>
        <w:rPr>
          <w:color w:val="000000" w:themeColor="text1"/>
          <w:sz w:val="28"/>
          <w:szCs w:val="28"/>
          <w:lang w:eastAsia="ru-RU"/>
        </w:rPr>
      </w:pPr>
    </w:p>
    <w:p w14:paraId="7087C91F" w14:textId="7B03640B" w:rsidR="00583AF7" w:rsidRDefault="00DD3033" w:rsidP="004E7CC3">
      <w:pPr>
        <w:spacing w:line="360" w:lineRule="auto"/>
        <w:ind w:left="14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</w:t>
      </w:r>
      <w:r w:rsidR="00F66A92">
        <w:rPr>
          <w:sz w:val="28"/>
          <w:szCs w:val="28"/>
          <w:lang w:eastAsia="ru-RU"/>
        </w:rPr>
        <w:t xml:space="preserve"> изложенного и в соответствии со статьями 131, 132</w:t>
      </w:r>
      <w:r w:rsidR="008D2C25">
        <w:rPr>
          <w:sz w:val="28"/>
          <w:szCs w:val="28"/>
          <w:lang w:eastAsia="ru-RU"/>
        </w:rPr>
        <w:t xml:space="preserve"> ГПК РФ</w:t>
      </w:r>
      <w:r w:rsidR="00F66A92">
        <w:rPr>
          <w:sz w:val="28"/>
          <w:szCs w:val="28"/>
          <w:lang w:eastAsia="ru-RU"/>
        </w:rPr>
        <w:t>,</w:t>
      </w:r>
    </w:p>
    <w:p w14:paraId="243B9436" w14:textId="77777777" w:rsidR="00BF62A6" w:rsidRPr="00986685" w:rsidRDefault="00BF62A6" w:rsidP="004E7CC3">
      <w:pPr>
        <w:spacing w:line="360" w:lineRule="auto"/>
        <w:ind w:left="142" w:firstLine="709"/>
        <w:jc w:val="center"/>
        <w:rPr>
          <w:sz w:val="16"/>
          <w:szCs w:val="16"/>
          <w:lang w:eastAsia="ru-RU"/>
        </w:rPr>
      </w:pPr>
    </w:p>
    <w:p w14:paraId="1CB1AF77" w14:textId="77777777" w:rsidR="00F66A92" w:rsidRPr="00C16A7A" w:rsidRDefault="00F66A92" w:rsidP="00BF62A6">
      <w:pPr>
        <w:spacing w:line="360" w:lineRule="auto"/>
        <w:jc w:val="center"/>
        <w:rPr>
          <w:sz w:val="28"/>
          <w:szCs w:val="28"/>
          <w:lang w:eastAsia="ru-RU"/>
        </w:rPr>
      </w:pPr>
      <w:r w:rsidRPr="00C16A7A">
        <w:rPr>
          <w:sz w:val="28"/>
          <w:szCs w:val="28"/>
          <w:lang w:eastAsia="ru-RU"/>
        </w:rPr>
        <w:t>ПРОШУ:</w:t>
      </w:r>
    </w:p>
    <w:p w14:paraId="67A52585" w14:textId="5402FFDF" w:rsidR="00F66A92" w:rsidRPr="00F66A92" w:rsidRDefault="00F66A92" w:rsidP="005D3C83">
      <w:pPr>
        <w:pStyle w:val="a9"/>
        <w:numPr>
          <w:ilvl w:val="0"/>
          <w:numId w:val="4"/>
        </w:numPr>
        <w:spacing w:line="100" w:lineRule="atLeast"/>
        <w:ind w:left="0" w:firstLine="709"/>
        <w:jc w:val="both"/>
        <w:rPr>
          <w:sz w:val="28"/>
        </w:rPr>
      </w:pPr>
      <w:r w:rsidRPr="00F66A92">
        <w:rPr>
          <w:sz w:val="28"/>
          <w:szCs w:val="28"/>
          <w:lang w:eastAsia="ru-RU"/>
        </w:rPr>
        <w:t>Признать договор</w:t>
      </w:r>
      <w:r>
        <w:rPr>
          <w:sz w:val="28"/>
          <w:szCs w:val="28"/>
          <w:lang w:eastAsia="ru-RU"/>
        </w:rPr>
        <w:t xml:space="preserve"> об обязательном пенсионном </w:t>
      </w:r>
      <w:r w:rsidR="004569EF">
        <w:rPr>
          <w:sz w:val="28"/>
          <w:szCs w:val="28"/>
          <w:lang w:eastAsia="ru-RU"/>
        </w:rPr>
        <w:t xml:space="preserve">страховании </w:t>
      </w:r>
      <w:r w:rsidR="004569EF" w:rsidRPr="00F66A92">
        <w:rPr>
          <w:sz w:val="28"/>
          <w:szCs w:val="28"/>
          <w:lang w:eastAsia="ru-RU"/>
        </w:rPr>
        <w:t>_</w:t>
      </w:r>
      <w:r w:rsidRPr="00F66A92">
        <w:rPr>
          <w:sz w:val="28"/>
        </w:rPr>
        <w:t>_______________________________</w:t>
      </w:r>
      <w:r>
        <w:rPr>
          <w:sz w:val="28"/>
        </w:rPr>
        <w:t>____</w:t>
      </w:r>
      <w:r w:rsidR="00591A2F">
        <w:rPr>
          <w:sz w:val="28"/>
        </w:rPr>
        <w:t>_______________________________</w:t>
      </w:r>
    </w:p>
    <w:p w14:paraId="3EFF1EAA" w14:textId="4DBF1154" w:rsidR="00F66A92" w:rsidRDefault="00F66A92" w:rsidP="005D3C83">
      <w:pPr>
        <w:spacing w:line="360" w:lineRule="auto"/>
        <w:rPr>
          <w:sz w:val="28"/>
          <w:szCs w:val="28"/>
        </w:rPr>
      </w:pPr>
      <w:r>
        <w:t xml:space="preserve">(указать дату и номер </w:t>
      </w:r>
      <w:r w:rsidR="00476087">
        <w:t>Д</w:t>
      </w:r>
      <w:r>
        <w:t>оговора</w:t>
      </w:r>
      <w:r w:rsidR="00476087">
        <w:t xml:space="preserve"> об ОПС</w:t>
      </w:r>
      <w:r>
        <w:t>, согласно которому средства пенсионных накоплений были переведены</w:t>
      </w:r>
      <w:r w:rsidR="007F3C2A">
        <w:t xml:space="preserve"> незаконно и безосновательно</w:t>
      </w:r>
      <w:r>
        <w:t>)</w:t>
      </w:r>
      <w:r w:rsidR="00476087">
        <w:rPr>
          <w:sz w:val="28"/>
          <w:szCs w:val="28"/>
        </w:rPr>
        <w:t xml:space="preserve"> </w:t>
      </w:r>
      <w:r>
        <w:rPr>
          <w:sz w:val="28"/>
          <w:szCs w:val="28"/>
        </w:rPr>
        <w:t>недействительным.</w:t>
      </w:r>
    </w:p>
    <w:p w14:paraId="3A266481" w14:textId="454A1808" w:rsidR="004569EF" w:rsidRDefault="008D2C25" w:rsidP="00C16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t> </w:t>
      </w:r>
      <w:r w:rsidRPr="00634B97">
        <w:rPr>
          <w:sz w:val="28"/>
          <w:szCs w:val="28"/>
        </w:rPr>
        <w:t xml:space="preserve">Обязать Ответчика в срок 30 дней со дня получения решения суда </w:t>
      </w:r>
      <w:r w:rsidRPr="008D2C25">
        <w:rPr>
          <w:sz w:val="28"/>
          <w:szCs w:val="28"/>
        </w:rPr>
        <w:t>о признании Договора об обязательном пенсионн</w:t>
      </w:r>
      <w:r w:rsidR="00BF62A6">
        <w:rPr>
          <w:sz w:val="28"/>
          <w:szCs w:val="28"/>
        </w:rPr>
        <w:t>ом страховании № _______</w:t>
      </w:r>
      <w:r w:rsidR="00BF62A6" w:rsidRPr="00634B97">
        <w:rPr>
          <w:sz w:val="28"/>
          <w:szCs w:val="28"/>
        </w:rPr>
        <w:t>_____ от _________</w:t>
      </w:r>
      <w:r w:rsidRPr="00634B97">
        <w:rPr>
          <w:sz w:val="28"/>
          <w:szCs w:val="28"/>
        </w:rPr>
        <w:t>____ недействительным, передать предыдущему страховщику</w:t>
      </w:r>
      <w:r w:rsidR="00D64C2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4569EF">
        <w:rPr>
          <w:sz w:val="28"/>
          <w:szCs w:val="28"/>
        </w:rPr>
        <w:t>__________________________________________</w:t>
      </w:r>
    </w:p>
    <w:p w14:paraId="02C036B1" w14:textId="5566E63C" w:rsidR="004569EF" w:rsidRPr="00C16A7A" w:rsidRDefault="004569EF" w:rsidP="00C16A7A">
      <w:pPr>
        <w:spacing w:line="360" w:lineRule="auto"/>
        <w:ind w:firstLine="709"/>
        <w:jc w:val="center"/>
        <w:rPr>
          <w:sz w:val="16"/>
          <w:szCs w:val="16"/>
        </w:rPr>
      </w:pPr>
      <w:r w:rsidRPr="00C16A7A">
        <w:rPr>
          <w:sz w:val="16"/>
          <w:szCs w:val="16"/>
        </w:rPr>
        <w:t>(наименование предыдущего страховщика)</w:t>
      </w:r>
    </w:p>
    <w:p w14:paraId="5C4838B2" w14:textId="222D2D0F" w:rsidR="00476087" w:rsidRDefault="008D2C25" w:rsidP="00C16A7A">
      <w:pPr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634B97">
        <w:rPr>
          <w:sz w:val="28"/>
          <w:szCs w:val="28"/>
        </w:rPr>
        <w:t xml:space="preserve"> средства пенсионных накоплений на формирование моей накопительной пенсии, </w:t>
      </w:r>
      <w:r w:rsidRPr="00634B97">
        <w:rPr>
          <w:color w:val="000000" w:themeColor="text1"/>
          <w:sz w:val="28"/>
          <w:szCs w:val="28"/>
          <w:lang w:eastAsia="ru-RU"/>
        </w:rPr>
        <w:t>определенные в порядке</w:t>
      </w:r>
      <w:r w:rsidRPr="008D2C25">
        <w:rPr>
          <w:color w:val="000000" w:themeColor="text1"/>
          <w:sz w:val="28"/>
          <w:szCs w:val="28"/>
          <w:lang w:eastAsia="ru-RU"/>
        </w:rPr>
        <w:t xml:space="preserve">, установленном </w:t>
      </w:r>
      <w:hyperlink r:id="rId9" w:history="1">
        <w:r w:rsidRPr="00634B97">
          <w:rPr>
            <w:color w:val="000000" w:themeColor="text1"/>
            <w:sz w:val="28"/>
            <w:szCs w:val="28"/>
            <w:lang w:eastAsia="ru-RU"/>
          </w:rPr>
          <w:t>пунктом 2 статьи 36.6-1</w:t>
        </w:r>
      </w:hyperlink>
      <w:r w:rsidRPr="00634B97">
        <w:rPr>
          <w:color w:val="000000" w:themeColor="text1"/>
          <w:sz w:val="28"/>
          <w:szCs w:val="28"/>
          <w:lang w:eastAsia="ru-RU"/>
        </w:rPr>
        <w:t xml:space="preserve"> Федерального закона № 75-ФЗ «О негосударственных пенсионных фондах», проценты за неправомерное пользование указанными средствами пенсионных накоплений</w:t>
      </w:r>
      <w:r w:rsidRPr="008D2C25">
        <w:rPr>
          <w:color w:val="000000" w:themeColor="text1"/>
          <w:sz w:val="28"/>
          <w:szCs w:val="28"/>
          <w:lang w:eastAsia="ru-RU"/>
        </w:rPr>
        <w:t xml:space="preserve">, определяемые в соответствии со </w:t>
      </w:r>
      <w:hyperlink r:id="rId10" w:history="1">
        <w:r w:rsidRPr="00634B97">
          <w:rPr>
            <w:color w:val="000000" w:themeColor="text1"/>
            <w:sz w:val="28"/>
            <w:szCs w:val="28"/>
            <w:lang w:eastAsia="ru-RU"/>
          </w:rPr>
          <w:t>статьей 395</w:t>
        </w:r>
      </w:hyperlink>
      <w:r w:rsidRPr="00634B97">
        <w:rPr>
          <w:color w:val="000000" w:themeColor="text1"/>
          <w:sz w:val="28"/>
          <w:szCs w:val="28"/>
          <w:lang w:eastAsia="ru-RU"/>
        </w:rPr>
        <w:t xml:space="preserve"> ГК РФ, </w:t>
      </w:r>
      <w:r w:rsidRPr="00986685">
        <w:rPr>
          <w:color w:val="000000" w:themeColor="text1"/>
          <w:sz w:val="28"/>
          <w:szCs w:val="28"/>
          <w:lang w:eastAsia="ru-RU"/>
        </w:rPr>
        <w:t xml:space="preserve">и средства, направленные на формирование собственных средств Фонда, сформированные за счет дохода от </w:t>
      </w:r>
      <w:r w:rsidRPr="00986685">
        <w:rPr>
          <w:color w:val="000000" w:themeColor="text1"/>
          <w:sz w:val="28"/>
          <w:szCs w:val="28"/>
          <w:lang w:eastAsia="ru-RU"/>
        </w:rPr>
        <w:lastRenderedPageBreak/>
        <w:t>инвестирования средств пенсионных накоплений на формирование моей накопительной пенсии.</w:t>
      </w:r>
    </w:p>
    <w:p w14:paraId="67E9C450" w14:textId="0A54E984" w:rsidR="008D2C25" w:rsidRPr="00634B97" w:rsidRDefault="00986685" w:rsidP="009866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C25">
        <w:rPr>
          <w:sz w:val="28"/>
          <w:szCs w:val="28"/>
        </w:rPr>
        <w:t>) Взыскать с Ответчика</w:t>
      </w:r>
      <w:r w:rsidR="00D64C2A">
        <w:rPr>
          <w:sz w:val="28"/>
          <w:szCs w:val="28"/>
        </w:rPr>
        <w:t xml:space="preserve"> </w:t>
      </w:r>
      <w:r w:rsidR="008D2C25">
        <w:rPr>
          <w:sz w:val="28"/>
          <w:szCs w:val="28"/>
        </w:rPr>
        <w:t>в пользу Истца понесенные расходы по оплате государственной пошлины для подачи искового заявления в суд в размере 300-00 (Триста рублей 00 коп.).</w:t>
      </w:r>
    </w:p>
    <w:p w14:paraId="3B3946A4" w14:textId="70D1998E" w:rsidR="00306950" w:rsidRPr="0083704E" w:rsidRDefault="00986685" w:rsidP="00986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250D">
        <w:rPr>
          <w:sz w:val="28"/>
          <w:szCs w:val="28"/>
        </w:rPr>
        <w:t xml:space="preserve">) </w:t>
      </w:r>
      <w:r w:rsidR="0083704E" w:rsidRPr="00986685">
        <w:rPr>
          <w:sz w:val="28"/>
          <w:szCs w:val="28"/>
        </w:rPr>
        <w:t xml:space="preserve">Обязать </w:t>
      </w:r>
      <w:r w:rsidR="00D64C2A">
        <w:rPr>
          <w:sz w:val="28"/>
          <w:szCs w:val="28"/>
        </w:rPr>
        <w:t xml:space="preserve">Ответчика </w:t>
      </w:r>
      <w:r w:rsidR="008F4AC7" w:rsidRPr="00986685">
        <w:rPr>
          <w:sz w:val="28"/>
        </w:rPr>
        <w:t>возместить услуги</w:t>
      </w:r>
      <w:r w:rsidR="00D64C2A">
        <w:rPr>
          <w:sz w:val="28"/>
        </w:rPr>
        <w:t xml:space="preserve"> </w:t>
      </w:r>
      <w:r w:rsidR="0085710F" w:rsidRPr="0083704E">
        <w:rPr>
          <w:sz w:val="28"/>
          <w:szCs w:val="28"/>
        </w:rPr>
        <w:t>моего представителя в размере ___________________</w:t>
      </w:r>
      <w:proofErr w:type="gramStart"/>
      <w:r w:rsidR="0085710F" w:rsidRPr="0083704E">
        <w:rPr>
          <w:sz w:val="28"/>
          <w:szCs w:val="28"/>
        </w:rPr>
        <w:t>_.*</w:t>
      </w:r>
      <w:proofErr w:type="gramEnd"/>
    </w:p>
    <w:p w14:paraId="7E6702F3" w14:textId="0317E95A" w:rsidR="00073F42" w:rsidRDefault="0083704E" w:rsidP="00C16A7A">
      <w:pPr>
        <w:ind w:firstLine="709"/>
        <w:jc w:val="both"/>
      </w:pPr>
      <w:r>
        <w:t xml:space="preserve"> </w:t>
      </w:r>
      <w:r w:rsidR="0085710F">
        <w:t>(указать размер)</w:t>
      </w:r>
    </w:p>
    <w:p w14:paraId="1EE1D53E" w14:textId="77777777" w:rsidR="00306950" w:rsidRDefault="00306950" w:rsidP="005D3C83">
      <w:pPr>
        <w:spacing w:line="360" w:lineRule="auto"/>
        <w:ind w:left="142"/>
        <w:jc w:val="both"/>
        <w:rPr>
          <w:sz w:val="28"/>
        </w:rPr>
      </w:pPr>
    </w:p>
    <w:p w14:paraId="50E93005" w14:textId="578B87B3" w:rsidR="0085710F" w:rsidRPr="00C16A7A" w:rsidRDefault="0085710F" w:rsidP="005D3C83">
      <w:pPr>
        <w:spacing w:line="360" w:lineRule="auto"/>
        <w:ind w:left="142"/>
        <w:jc w:val="both"/>
        <w:rPr>
          <w:b/>
          <w:i/>
          <w:sz w:val="28"/>
        </w:rPr>
      </w:pPr>
      <w:r w:rsidRPr="00C16A7A">
        <w:rPr>
          <w:b/>
          <w:i/>
          <w:sz w:val="28"/>
        </w:rPr>
        <w:t>Приложения:</w:t>
      </w:r>
    </w:p>
    <w:p w14:paraId="1CE40084" w14:textId="77777777" w:rsidR="0085710F" w:rsidRPr="00C16A7A" w:rsidRDefault="0085710F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Копия договора</w:t>
      </w:r>
      <w:r w:rsidR="00476087" w:rsidRPr="00C16A7A">
        <w:rPr>
          <w:sz w:val="22"/>
          <w:szCs w:val="22"/>
        </w:rPr>
        <w:t xml:space="preserve"> об обязательном пенсионном страховании</w:t>
      </w:r>
      <w:r w:rsidRPr="00C16A7A">
        <w:rPr>
          <w:sz w:val="22"/>
          <w:szCs w:val="22"/>
        </w:rPr>
        <w:t>, заключенного с предыдущим страховщиком.</w:t>
      </w:r>
    </w:p>
    <w:p w14:paraId="71F4937A" w14:textId="77777777" w:rsidR="00476087" w:rsidRPr="00C16A7A" w:rsidRDefault="00476087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Копия договора об обязательном</w:t>
      </w:r>
      <w:r w:rsidR="00073F42" w:rsidRPr="00C16A7A">
        <w:rPr>
          <w:sz w:val="22"/>
          <w:szCs w:val="22"/>
        </w:rPr>
        <w:t xml:space="preserve"> пенсионном страховании с Фондом (Ответчиком)</w:t>
      </w:r>
      <w:r w:rsidRPr="00C16A7A">
        <w:rPr>
          <w:sz w:val="22"/>
          <w:szCs w:val="22"/>
        </w:rPr>
        <w:t>, который признается недействительным.</w:t>
      </w:r>
    </w:p>
    <w:p w14:paraId="4ECAB31E" w14:textId="65BF68EF" w:rsidR="0085710F" w:rsidRPr="00C16A7A" w:rsidRDefault="0085710F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Копия страхового свидетельства обязательного пенсионного страхования.</w:t>
      </w:r>
    </w:p>
    <w:p w14:paraId="51467338" w14:textId="77777777" w:rsidR="0085710F" w:rsidRPr="00C16A7A" w:rsidRDefault="0085710F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Копия документа, подтверждающего уплату государственной пошлины</w:t>
      </w:r>
      <w:r w:rsidR="00476087" w:rsidRPr="00C16A7A">
        <w:rPr>
          <w:sz w:val="22"/>
          <w:szCs w:val="22"/>
        </w:rPr>
        <w:t>.</w:t>
      </w:r>
    </w:p>
    <w:p w14:paraId="16BF05B6" w14:textId="77777777" w:rsidR="00073F42" w:rsidRPr="00C16A7A" w:rsidRDefault="00073F42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>Копии Искового заявления по количеству сторон, участвующих в деле, с Приложениями.</w:t>
      </w:r>
    </w:p>
    <w:p w14:paraId="394ACCD7" w14:textId="77777777" w:rsidR="00AD6E2B" w:rsidRPr="00C16A7A" w:rsidRDefault="00AD6E2B" w:rsidP="00C16A7A">
      <w:pPr>
        <w:numPr>
          <w:ilvl w:val="0"/>
          <w:numId w:val="9"/>
        </w:numPr>
        <w:tabs>
          <w:tab w:val="left" w:pos="1440"/>
        </w:tabs>
        <w:ind w:left="142" w:firstLine="0"/>
        <w:jc w:val="both"/>
        <w:rPr>
          <w:sz w:val="22"/>
          <w:szCs w:val="22"/>
        </w:rPr>
      </w:pPr>
      <w:r w:rsidRPr="00C16A7A">
        <w:rPr>
          <w:sz w:val="22"/>
          <w:szCs w:val="22"/>
        </w:rPr>
        <w:t xml:space="preserve">Копии документов, подтверждающие заключение договора с представителем и документы подтверждающие оплату его </w:t>
      </w:r>
      <w:proofErr w:type="gramStart"/>
      <w:r w:rsidRPr="00C16A7A">
        <w:rPr>
          <w:sz w:val="22"/>
          <w:szCs w:val="22"/>
        </w:rPr>
        <w:t>услуг.*</w:t>
      </w:r>
      <w:proofErr w:type="gramEnd"/>
    </w:p>
    <w:p w14:paraId="05A13704" w14:textId="77777777" w:rsidR="0085710F" w:rsidRPr="00C16A7A" w:rsidRDefault="0083704E" w:rsidP="00C16A7A">
      <w:pPr>
        <w:pStyle w:val="a9"/>
        <w:numPr>
          <w:ilvl w:val="0"/>
          <w:numId w:val="9"/>
        </w:numPr>
        <w:suppressAutoHyphens w:val="0"/>
        <w:autoSpaceDE w:val="0"/>
        <w:autoSpaceDN w:val="0"/>
        <w:adjustRightInd w:val="0"/>
        <w:ind w:left="142" w:firstLine="0"/>
        <w:jc w:val="both"/>
        <w:rPr>
          <w:sz w:val="22"/>
          <w:szCs w:val="22"/>
          <w:lang w:eastAsia="ru-RU"/>
        </w:rPr>
      </w:pPr>
      <w:r w:rsidRPr="00C16A7A">
        <w:rPr>
          <w:sz w:val="22"/>
          <w:szCs w:val="22"/>
          <w:lang w:eastAsia="ru-RU"/>
        </w:rPr>
        <w:t>Д</w:t>
      </w:r>
      <w:r w:rsidR="0085710F" w:rsidRPr="00C16A7A">
        <w:rPr>
          <w:sz w:val="22"/>
          <w:szCs w:val="22"/>
          <w:lang w:eastAsia="ru-RU"/>
        </w:rPr>
        <w:t>оверенность или иной документ, удостоверяющие полномочия представи</w:t>
      </w:r>
      <w:r w:rsidRPr="00C16A7A">
        <w:rPr>
          <w:sz w:val="22"/>
          <w:szCs w:val="22"/>
          <w:lang w:eastAsia="ru-RU"/>
        </w:rPr>
        <w:t xml:space="preserve">теля </w:t>
      </w:r>
      <w:proofErr w:type="gramStart"/>
      <w:r w:rsidRPr="00C16A7A">
        <w:rPr>
          <w:sz w:val="22"/>
          <w:szCs w:val="22"/>
          <w:lang w:eastAsia="ru-RU"/>
        </w:rPr>
        <w:t>истца.*</w:t>
      </w:r>
      <w:proofErr w:type="gramEnd"/>
    </w:p>
    <w:p w14:paraId="14C83EF1" w14:textId="61C4A28F" w:rsidR="0083704E" w:rsidRDefault="0083704E" w:rsidP="005D3C83">
      <w:pPr>
        <w:spacing w:line="360" w:lineRule="auto"/>
        <w:ind w:left="142"/>
        <w:rPr>
          <w:sz w:val="28"/>
          <w:szCs w:val="28"/>
        </w:rPr>
      </w:pPr>
    </w:p>
    <w:p w14:paraId="4F9D3A70" w14:textId="64437378" w:rsidR="005A6E53" w:rsidRDefault="005A6E53" w:rsidP="005D3C83">
      <w:pPr>
        <w:spacing w:line="360" w:lineRule="auto"/>
        <w:ind w:left="142"/>
        <w:rPr>
          <w:sz w:val="28"/>
          <w:szCs w:val="28"/>
        </w:rPr>
      </w:pPr>
    </w:p>
    <w:p w14:paraId="0AB1A26E" w14:textId="77777777" w:rsidR="005A6E53" w:rsidRDefault="005A6E53" w:rsidP="005D3C83">
      <w:pPr>
        <w:spacing w:line="360" w:lineRule="auto"/>
        <w:ind w:left="142"/>
        <w:rPr>
          <w:sz w:val="28"/>
          <w:szCs w:val="28"/>
        </w:rPr>
      </w:pPr>
    </w:p>
    <w:p w14:paraId="23C019DD" w14:textId="0C0BDCA6" w:rsidR="0085710F" w:rsidRDefault="0085710F" w:rsidP="005D3C83">
      <w:pPr>
        <w:spacing w:line="360" w:lineRule="auto"/>
        <w:ind w:left="142"/>
        <w:jc w:val="both"/>
        <w:rPr>
          <w:sz w:val="28"/>
        </w:rPr>
      </w:pPr>
    </w:p>
    <w:p w14:paraId="3E1C773D" w14:textId="77777777" w:rsidR="005A6E53" w:rsidRDefault="005A6E53" w:rsidP="005D3C83">
      <w:pPr>
        <w:spacing w:line="360" w:lineRule="auto"/>
        <w:ind w:left="142"/>
        <w:jc w:val="both"/>
        <w:rPr>
          <w:sz w:val="28"/>
        </w:rPr>
      </w:pPr>
    </w:p>
    <w:p w14:paraId="1BACFAEB" w14:textId="64E835A1" w:rsidR="0085710F" w:rsidRDefault="004E7CC3" w:rsidP="005D3C83">
      <w:pPr>
        <w:spacing w:line="360" w:lineRule="auto"/>
        <w:ind w:left="142"/>
        <w:jc w:val="both"/>
        <w:rPr>
          <w:sz w:val="28"/>
        </w:rPr>
      </w:pPr>
      <w:r>
        <w:rPr>
          <w:sz w:val="28"/>
        </w:rPr>
        <w:t xml:space="preserve">Дата </w:t>
      </w:r>
      <w:proofErr w:type="gramStart"/>
      <w:r>
        <w:rPr>
          <w:sz w:val="28"/>
        </w:rPr>
        <w:t xml:space="preserve">« </w:t>
      </w:r>
      <w:r w:rsidR="005A6E53">
        <w:rPr>
          <w:sz w:val="28"/>
        </w:rPr>
        <w:t xml:space="preserve"> </w:t>
      </w:r>
      <w:proofErr w:type="gramEnd"/>
      <w:r w:rsidR="005A6E53">
        <w:rPr>
          <w:sz w:val="28"/>
        </w:rPr>
        <w:t xml:space="preserve"> </w:t>
      </w:r>
      <w:r>
        <w:rPr>
          <w:sz w:val="28"/>
        </w:rPr>
        <w:t xml:space="preserve">   » _________  __</w:t>
      </w:r>
      <w:r w:rsidR="005A6E53">
        <w:rPr>
          <w:sz w:val="28"/>
        </w:rPr>
        <w:t>___</w:t>
      </w:r>
      <w:r>
        <w:rPr>
          <w:sz w:val="28"/>
        </w:rPr>
        <w:t xml:space="preserve">_г.        </w:t>
      </w:r>
      <w:r w:rsidR="0085710F">
        <w:rPr>
          <w:sz w:val="28"/>
        </w:rPr>
        <w:t>Подпись истца (предс</w:t>
      </w:r>
      <w:r>
        <w:rPr>
          <w:sz w:val="28"/>
        </w:rPr>
        <w:t>тавителя) _____________</w:t>
      </w:r>
    </w:p>
    <w:p w14:paraId="5622D5B9" w14:textId="0570BE34" w:rsidR="0085710F" w:rsidRDefault="0085710F" w:rsidP="005D3C83">
      <w:pPr>
        <w:spacing w:line="360" w:lineRule="auto"/>
        <w:ind w:left="142"/>
        <w:jc w:val="both"/>
      </w:pPr>
    </w:p>
    <w:p w14:paraId="513D9274" w14:textId="4181AA70" w:rsidR="005A6E53" w:rsidRDefault="005A6E53" w:rsidP="005D3C83">
      <w:pPr>
        <w:spacing w:line="360" w:lineRule="auto"/>
        <w:ind w:left="142"/>
        <w:jc w:val="both"/>
      </w:pPr>
    </w:p>
    <w:p w14:paraId="26747277" w14:textId="25FEC696" w:rsidR="005A6E53" w:rsidRDefault="005A6E53" w:rsidP="005D3C83">
      <w:pPr>
        <w:spacing w:line="360" w:lineRule="auto"/>
        <w:ind w:left="142"/>
        <w:jc w:val="both"/>
      </w:pPr>
    </w:p>
    <w:p w14:paraId="3A152629" w14:textId="145484E1" w:rsidR="005A6E53" w:rsidRDefault="005A6E53" w:rsidP="005D3C83">
      <w:pPr>
        <w:spacing w:line="360" w:lineRule="auto"/>
        <w:ind w:left="142"/>
        <w:jc w:val="both"/>
      </w:pPr>
    </w:p>
    <w:p w14:paraId="097A5879" w14:textId="77777777" w:rsidR="005A6E53" w:rsidRPr="00B22B2F" w:rsidRDefault="005A6E53" w:rsidP="005D3C83">
      <w:pPr>
        <w:spacing w:line="360" w:lineRule="auto"/>
        <w:ind w:left="142"/>
        <w:jc w:val="both"/>
      </w:pPr>
    </w:p>
    <w:p w14:paraId="116DF792" w14:textId="77777777" w:rsidR="00B22B2F" w:rsidRDefault="00B22B2F" w:rsidP="005D3C83">
      <w:pPr>
        <w:spacing w:line="360" w:lineRule="auto"/>
        <w:ind w:left="142"/>
        <w:jc w:val="both"/>
      </w:pPr>
    </w:p>
    <w:p w14:paraId="42BF5BF4" w14:textId="77777777" w:rsidR="000B79A2" w:rsidRPr="005D3C83" w:rsidRDefault="0085710F" w:rsidP="005D3C83">
      <w:pPr>
        <w:spacing w:line="360" w:lineRule="auto"/>
        <w:ind w:left="142"/>
        <w:jc w:val="both"/>
      </w:pPr>
      <w:r w:rsidRPr="008B3ADF">
        <w:t>* указывается в случае использования услуг представителя</w:t>
      </w:r>
    </w:p>
    <w:sectPr w:rsidR="000B79A2" w:rsidRPr="005D3C83" w:rsidSect="005A6E53">
      <w:headerReference w:type="default" r:id="rId11"/>
      <w:pgSz w:w="11905" w:h="16837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E0BA" w14:textId="77777777" w:rsidR="00B951A2" w:rsidRDefault="00B951A2" w:rsidP="008F4AC7">
      <w:r>
        <w:separator/>
      </w:r>
    </w:p>
  </w:endnote>
  <w:endnote w:type="continuationSeparator" w:id="0">
    <w:p w14:paraId="7E8031D1" w14:textId="77777777" w:rsidR="00B951A2" w:rsidRDefault="00B951A2" w:rsidP="008F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31977" w14:textId="77777777" w:rsidR="00B951A2" w:rsidRDefault="00B951A2" w:rsidP="008F4AC7">
      <w:r>
        <w:separator/>
      </w:r>
    </w:p>
  </w:footnote>
  <w:footnote w:type="continuationSeparator" w:id="0">
    <w:p w14:paraId="64280C20" w14:textId="77777777" w:rsidR="00B951A2" w:rsidRDefault="00B951A2" w:rsidP="008F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548468"/>
      <w:docPartObj>
        <w:docPartGallery w:val="Page Numbers (Top of Page)"/>
        <w:docPartUnique/>
      </w:docPartObj>
    </w:sdtPr>
    <w:sdtEndPr/>
    <w:sdtContent>
      <w:p w14:paraId="11006B35" w14:textId="6333E491" w:rsidR="00B951A2" w:rsidRDefault="00B951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62">
          <w:rPr>
            <w:noProof/>
          </w:rPr>
          <w:t>2</w:t>
        </w:r>
        <w:r>
          <w:fldChar w:fldCharType="end"/>
        </w:r>
      </w:p>
    </w:sdtContent>
  </w:sdt>
  <w:p w14:paraId="581D957D" w14:textId="77777777" w:rsidR="00B951A2" w:rsidRDefault="00B951A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E805EF"/>
    <w:multiLevelType w:val="hybridMultilevel"/>
    <w:tmpl w:val="890C055E"/>
    <w:lvl w:ilvl="0" w:tplc="328A650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F32AAD"/>
    <w:multiLevelType w:val="hybridMultilevel"/>
    <w:tmpl w:val="E962FCE4"/>
    <w:lvl w:ilvl="0" w:tplc="3D321B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032DE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4476E0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905724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F375AEF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8329F2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E92FFD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EB4546"/>
    <w:multiLevelType w:val="hybridMultilevel"/>
    <w:tmpl w:val="4BC4F7AC"/>
    <w:lvl w:ilvl="0" w:tplc="3D321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936608"/>
    <w:multiLevelType w:val="hybridMultilevel"/>
    <w:tmpl w:val="719A7C14"/>
    <w:lvl w:ilvl="0" w:tplc="710EA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5"/>
    <w:rsid w:val="00020B32"/>
    <w:rsid w:val="00034480"/>
    <w:rsid w:val="0007362F"/>
    <w:rsid w:val="00073F42"/>
    <w:rsid w:val="000B79A2"/>
    <w:rsid w:val="000C0A33"/>
    <w:rsid w:val="000E0088"/>
    <w:rsid w:val="001777D1"/>
    <w:rsid w:val="00194F0E"/>
    <w:rsid w:val="001D01C8"/>
    <w:rsid w:val="001E36DF"/>
    <w:rsid w:val="001F4C99"/>
    <w:rsid w:val="0021289B"/>
    <w:rsid w:val="00233BC3"/>
    <w:rsid w:val="002B6981"/>
    <w:rsid w:val="002D074D"/>
    <w:rsid w:val="00306950"/>
    <w:rsid w:val="003C2CE8"/>
    <w:rsid w:val="003E231C"/>
    <w:rsid w:val="003F696F"/>
    <w:rsid w:val="00435064"/>
    <w:rsid w:val="00442F6C"/>
    <w:rsid w:val="004569EF"/>
    <w:rsid w:val="004732BE"/>
    <w:rsid w:val="00476087"/>
    <w:rsid w:val="004842C5"/>
    <w:rsid w:val="00487E62"/>
    <w:rsid w:val="004949FA"/>
    <w:rsid w:val="004D3ED9"/>
    <w:rsid w:val="004E7CC3"/>
    <w:rsid w:val="0051229D"/>
    <w:rsid w:val="005151D2"/>
    <w:rsid w:val="0054265D"/>
    <w:rsid w:val="00551930"/>
    <w:rsid w:val="005646AA"/>
    <w:rsid w:val="0057430B"/>
    <w:rsid w:val="00583AF7"/>
    <w:rsid w:val="00591A2F"/>
    <w:rsid w:val="005A6E53"/>
    <w:rsid w:val="005D3C83"/>
    <w:rsid w:val="005D4FF6"/>
    <w:rsid w:val="00606F85"/>
    <w:rsid w:val="00607568"/>
    <w:rsid w:val="00634B97"/>
    <w:rsid w:val="0063527D"/>
    <w:rsid w:val="0064250D"/>
    <w:rsid w:val="00680E98"/>
    <w:rsid w:val="006E6A78"/>
    <w:rsid w:val="006E7320"/>
    <w:rsid w:val="00754A52"/>
    <w:rsid w:val="00761EEA"/>
    <w:rsid w:val="0077148D"/>
    <w:rsid w:val="007B2A92"/>
    <w:rsid w:val="007C3659"/>
    <w:rsid w:val="007F3C2A"/>
    <w:rsid w:val="0083704E"/>
    <w:rsid w:val="0085710F"/>
    <w:rsid w:val="008B3ADF"/>
    <w:rsid w:val="008D2C25"/>
    <w:rsid w:val="008F4AC7"/>
    <w:rsid w:val="00963536"/>
    <w:rsid w:val="00986685"/>
    <w:rsid w:val="009A1756"/>
    <w:rsid w:val="00A40E6C"/>
    <w:rsid w:val="00A43A9A"/>
    <w:rsid w:val="00AC79AA"/>
    <w:rsid w:val="00AD6E2B"/>
    <w:rsid w:val="00B22B2F"/>
    <w:rsid w:val="00B55510"/>
    <w:rsid w:val="00B817C8"/>
    <w:rsid w:val="00B951A2"/>
    <w:rsid w:val="00BE37E5"/>
    <w:rsid w:val="00BF62A6"/>
    <w:rsid w:val="00C16A7A"/>
    <w:rsid w:val="00C1773B"/>
    <w:rsid w:val="00C404CA"/>
    <w:rsid w:val="00C53F21"/>
    <w:rsid w:val="00C621D7"/>
    <w:rsid w:val="00CB25A3"/>
    <w:rsid w:val="00D64C2A"/>
    <w:rsid w:val="00D82B89"/>
    <w:rsid w:val="00D84F09"/>
    <w:rsid w:val="00DD3033"/>
    <w:rsid w:val="00DE34BE"/>
    <w:rsid w:val="00DE5F11"/>
    <w:rsid w:val="00E35F5C"/>
    <w:rsid w:val="00E55E69"/>
    <w:rsid w:val="00EF3134"/>
    <w:rsid w:val="00F507F9"/>
    <w:rsid w:val="00F66A92"/>
    <w:rsid w:val="00F71C01"/>
    <w:rsid w:val="00F7733E"/>
    <w:rsid w:val="00F81175"/>
    <w:rsid w:val="00FA011C"/>
    <w:rsid w:val="00FA3212"/>
    <w:rsid w:val="00FB7FE4"/>
    <w:rsid w:val="00FC22C4"/>
    <w:rsid w:val="00FE735B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BA4A641"/>
  <w15:docId w15:val="{B9E36CB7-2997-4A34-9502-DE1BB3A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3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930"/>
  </w:style>
  <w:style w:type="character" w:customStyle="1" w:styleId="WW-Absatz-Standardschriftart">
    <w:name w:val="WW-Absatz-Standardschriftart"/>
    <w:rsid w:val="00551930"/>
  </w:style>
  <w:style w:type="character" w:customStyle="1" w:styleId="2">
    <w:name w:val="Основной шрифт абзаца2"/>
    <w:rsid w:val="00551930"/>
  </w:style>
  <w:style w:type="character" w:customStyle="1" w:styleId="WW-Absatz-Standardschriftart1">
    <w:name w:val="WW-Absatz-Standardschriftart1"/>
    <w:rsid w:val="00551930"/>
  </w:style>
  <w:style w:type="character" w:customStyle="1" w:styleId="WW-Absatz-Standardschriftart11">
    <w:name w:val="WW-Absatz-Standardschriftart11"/>
    <w:rsid w:val="00551930"/>
  </w:style>
  <w:style w:type="character" w:customStyle="1" w:styleId="WW-Absatz-Standardschriftart111">
    <w:name w:val="WW-Absatz-Standardschriftart111"/>
    <w:rsid w:val="00551930"/>
  </w:style>
  <w:style w:type="character" w:customStyle="1" w:styleId="1">
    <w:name w:val="Основной шрифт абзаца1"/>
    <w:rsid w:val="00551930"/>
  </w:style>
  <w:style w:type="character" w:customStyle="1" w:styleId="3">
    <w:name w:val="Основной шрифт абзаца3"/>
    <w:rsid w:val="00551930"/>
  </w:style>
  <w:style w:type="paragraph" w:customStyle="1" w:styleId="10">
    <w:name w:val="Заголовок1"/>
    <w:basedOn w:val="a"/>
    <w:next w:val="a3"/>
    <w:rsid w:val="005519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551930"/>
    <w:pPr>
      <w:jc w:val="center"/>
    </w:pPr>
  </w:style>
  <w:style w:type="paragraph" w:styleId="a4">
    <w:name w:val="Title"/>
    <w:basedOn w:val="10"/>
    <w:next w:val="a5"/>
    <w:qFormat/>
    <w:rsid w:val="00551930"/>
  </w:style>
  <w:style w:type="paragraph" w:styleId="a5">
    <w:name w:val="Subtitle"/>
    <w:basedOn w:val="10"/>
    <w:next w:val="a3"/>
    <w:qFormat/>
    <w:rsid w:val="00551930"/>
    <w:pPr>
      <w:jc w:val="center"/>
    </w:pPr>
    <w:rPr>
      <w:i/>
      <w:iCs/>
    </w:rPr>
  </w:style>
  <w:style w:type="paragraph" w:styleId="a6">
    <w:name w:val="List"/>
    <w:basedOn w:val="a3"/>
    <w:rsid w:val="00551930"/>
    <w:rPr>
      <w:rFonts w:ascii="Arial" w:hAnsi="Arial" w:cs="Tahoma"/>
    </w:rPr>
  </w:style>
  <w:style w:type="paragraph" w:customStyle="1" w:styleId="20">
    <w:name w:val="Название2"/>
    <w:basedOn w:val="a"/>
    <w:rsid w:val="0055193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5193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5193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51930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1930"/>
    <w:pPr>
      <w:ind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551930"/>
    <w:rPr>
      <w:sz w:val="28"/>
    </w:rPr>
  </w:style>
  <w:style w:type="paragraph" w:customStyle="1" w:styleId="31">
    <w:name w:val="Основной текст 31"/>
    <w:basedOn w:val="a"/>
    <w:rsid w:val="00551930"/>
    <w:pPr>
      <w:jc w:val="both"/>
    </w:pPr>
    <w:rPr>
      <w:sz w:val="28"/>
    </w:rPr>
  </w:style>
  <w:style w:type="paragraph" w:customStyle="1" w:styleId="ConsPlusNormal">
    <w:name w:val="ConsPlusNormal"/>
    <w:next w:val="a"/>
    <w:rsid w:val="005519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55193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551930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55193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55193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 Знак Знак Знак"/>
    <w:basedOn w:val="a"/>
    <w:rsid w:val="00BE37E5"/>
    <w:pPr>
      <w:tabs>
        <w:tab w:val="num" w:pos="360"/>
      </w:tabs>
      <w:suppressAutoHyphens w:val="0"/>
      <w:spacing w:after="160" w:line="240" w:lineRule="exact"/>
    </w:pPr>
    <w:rPr>
      <w:noProof/>
      <w:lang w:val="en-US" w:eastAsia="ru-RU"/>
    </w:rPr>
  </w:style>
  <w:style w:type="paragraph" w:styleId="a9">
    <w:name w:val="List Paragraph"/>
    <w:basedOn w:val="a"/>
    <w:uiPriority w:val="34"/>
    <w:qFormat/>
    <w:rsid w:val="00F66A9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F4A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AC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F4A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AC7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91A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1A2F"/>
    <w:rPr>
      <w:rFonts w:ascii="Tahoma" w:hAnsi="Tahoma" w:cs="Tahoma"/>
      <w:sz w:val="16"/>
      <w:szCs w:val="16"/>
      <w:lang w:eastAsia="ar-SA"/>
    </w:rPr>
  </w:style>
  <w:style w:type="character" w:styleId="af0">
    <w:name w:val="annotation reference"/>
    <w:basedOn w:val="a0"/>
    <w:uiPriority w:val="99"/>
    <w:semiHidden/>
    <w:unhideWhenUsed/>
    <w:rsid w:val="00CB25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25A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25A3"/>
    <w:rPr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25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25A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E57FFB39D4BC0A10FB4B82980AFFB2D71E3F284521A434215D8A1C3EA9E177E25C6C8F2F107C525M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E57FFB39D4BC0A10FB4B82980AFFB2D71E3F383531A434215D8A1C3EA9E177E25C6C8F2F920M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EE57FFB39D4BC0A10FB4B82980AFFB2D71E3F284521A434215D8A1C3EA9E177E25C6C8F2F107C525M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E57FFB39D4BC0A10FB4B82980AFFB2D71E3F383531A434215D8A1C3EA9E177E25C6C8F2F920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13AAD1FB</Template>
  <TotalTime>2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Виктория</cp:lastModifiedBy>
  <cp:revision>7</cp:revision>
  <cp:lastPrinted>2017-06-22T12:40:00Z</cp:lastPrinted>
  <dcterms:created xsi:type="dcterms:W3CDTF">2017-10-24T08:38:00Z</dcterms:created>
  <dcterms:modified xsi:type="dcterms:W3CDTF">2017-10-24T08:40:00Z</dcterms:modified>
</cp:coreProperties>
</file>